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58A46C" w14:textId="77777777" w:rsidR="006827A9" w:rsidRDefault="00CE6180" w:rsidP="00764953">
      <w:pPr>
        <w:pStyle w:val="Kop1"/>
        <w:jc w:val="center"/>
        <w:rPr>
          <w:sz w:val="24"/>
          <w:szCs w:val="24"/>
        </w:rPr>
      </w:pPr>
      <w:r w:rsidRPr="00262316">
        <w:rPr>
          <w:sz w:val="24"/>
          <w:szCs w:val="24"/>
        </w:rPr>
        <w:t>F</w:t>
      </w:r>
      <w:r w:rsidR="006827A9">
        <w:rPr>
          <w:sz w:val="24"/>
          <w:szCs w:val="24"/>
        </w:rPr>
        <w:t xml:space="preserve">ormulier behorende bij </w:t>
      </w:r>
    </w:p>
    <w:p w14:paraId="46A88865" w14:textId="77777777" w:rsidR="006827A9" w:rsidRDefault="006827A9" w:rsidP="00764953">
      <w:pPr>
        <w:pStyle w:val="Kop1"/>
        <w:jc w:val="center"/>
        <w:rPr>
          <w:sz w:val="24"/>
          <w:szCs w:val="24"/>
        </w:rPr>
      </w:pPr>
      <w:r>
        <w:rPr>
          <w:sz w:val="24"/>
          <w:szCs w:val="24"/>
        </w:rPr>
        <w:t xml:space="preserve">Visitatie Beperkte Instellingsaccreditatie </w:t>
      </w:r>
    </w:p>
    <w:p w14:paraId="4A855745" w14:textId="77777777" w:rsidR="00372BBD" w:rsidRPr="009F0E6C" w:rsidRDefault="006827A9" w:rsidP="00372BBD">
      <w:pPr>
        <w:pStyle w:val="Kop1"/>
        <w:jc w:val="center"/>
        <w:rPr>
          <w:b w:val="0"/>
          <w:sz w:val="24"/>
          <w:szCs w:val="24"/>
        </w:rPr>
      </w:pPr>
      <w:r w:rsidRPr="009F0E6C">
        <w:rPr>
          <w:sz w:val="24"/>
          <w:szCs w:val="24"/>
        </w:rPr>
        <w:t>Accreditatie Bureau Cluster 1</w:t>
      </w:r>
      <w:r w:rsidR="00372BBD" w:rsidRPr="009F0E6C">
        <w:rPr>
          <w:sz w:val="24"/>
          <w:szCs w:val="24"/>
        </w:rPr>
        <w:br/>
      </w:r>
    </w:p>
    <w:p w14:paraId="7871BDF7" w14:textId="77777777" w:rsidR="009249E2" w:rsidRPr="009F0E6C" w:rsidRDefault="009249E2" w:rsidP="00280A51">
      <w:pPr>
        <w:pStyle w:val="KNMGOnderwerp"/>
        <w:rPr>
          <w:sz w:val="18"/>
          <w:szCs w:val="18"/>
        </w:rPr>
      </w:pPr>
    </w:p>
    <w:p w14:paraId="3E91AD02" w14:textId="77777777" w:rsidR="00AA5389" w:rsidRPr="009F0E6C" w:rsidRDefault="00AA5389" w:rsidP="00AA5389">
      <w:pPr>
        <w:tabs>
          <w:tab w:val="left" w:pos="6521"/>
        </w:tabs>
      </w:pPr>
    </w:p>
    <w:p w14:paraId="75A6FE5D" w14:textId="77777777" w:rsidR="00CE6180" w:rsidRPr="00CE6180" w:rsidRDefault="00CE6180" w:rsidP="00CE6180">
      <w:pPr>
        <w:rPr>
          <w:rFonts w:cs="Microsoft Sans Serif"/>
          <w:color w:val="FF0000"/>
        </w:rPr>
      </w:pPr>
      <w:r w:rsidRPr="00CE6180">
        <w:rPr>
          <w:rFonts w:cs="Microsoft Sans Serif"/>
        </w:rPr>
        <w:t xml:space="preserve">Zoals </w:t>
      </w:r>
      <w:r w:rsidRPr="00372BBD">
        <w:rPr>
          <w:rFonts w:cs="Microsoft Sans Serif"/>
        </w:rPr>
        <w:t>afgesproken wordt uw instelling binnenkort bezocht door leden van het Accreditatie Bureau Cluster 1 in het kader van de BIA overeenkomst met het Accreditatie Bureau Cluster 1. Het ABC1 is het samenwerkingsverband van huisartsen, specialisten ouderengeneeskunde en artsen voor verstandelijk gehandicapten, waarbinnen de accreditatie van nascholing is geharmoniseerd. Dit Bureau verzorgt tevens de uitvoering van het Accreditatie Bureau Algemene Nascholing</w:t>
      </w:r>
      <w:r w:rsidR="00372BBD">
        <w:rPr>
          <w:rFonts w:cs="Microsoft Sans Serif"/>
        </w:rPr>
        <w:t xml:space="preserve"> (ABAN) en het Accreditatie Bureau Format E-learning (ABFE). </w:t>
      </w:r>
    </w:p>
    <w:p w14:paraId="2279316B" w14:textId="77777777" w:rsidR="00AA5389" w:rsidRPr="00CE6180" w:rsidRDefault="00AA5389" w:rsidP="00AA5389"/>
    <w:p w14:paraId="1E69A4A0" w14:textId="77777777" w:rsidR="00CE6180" w:rsidRPr="00CE6180" w:rsidRDefault="00CE6180" w:rsidP="00CE6180">
      <w:pPr>
        <w:rPr>
          <w:rFonts w:cs="Microsoft Sans Serif"/>
        </w:rPr>
      </w:pPr>
      <w:r w:rsidRPr="00CE6180">
        <w:rPr>
          <w:rFonts w:cs="Microsoft Sans Serif"/>
        </w:rPr>
        <w:t xml:space="preserve">Om deze visitatieprocedure vlot te kunnen laten verlopen is dit formulier ontwikkeld. U kunt uit relevante reeds bestaande stukken citeren, of deze bijvoegen. Het ingevulde formulier zal deel uitmaken van het visitatieverslag. </w:t>
      </w:r>
    </w:p>
    <w:p w14:paraId="55DD3DEE" w14:textId="77777777" w:rsidR="00CE6180" w:rsidRPr="00CE6180" w:rsidRDefault="00CE6180" w:rsidP="00CE6180">
      <w:pPr>
        <w:rPr>
          <w:rFonts w:cs="Microsoft Sans Serif"/>
        </w:rPr>
      </w:pPr>
      <w:r w:rsidRPr="00CE6180">
        <w:rPr>
          <w:rFonts w:cs="Microsoft Sans Serif"/>
        </w:rPr>
        <w:t xml:space="preserve">Het is gewenst dat van de aangeboden nascholingen programma en inhoud ter inzage (digitaal) beschikbaar zijn tijdens het visitatiebezoek. </w:t>
      </w:r>
    </w:p>
    <w:p w14:paraId="239DA8F5" w14:textId="77777777" w:rsidR="00CE6180" w:rsidRPr="00CE6180" w:rsidRDefault="00CE6180" w:rsidP="00CE6180">
      <w:pPr>
        <w:rPr>
          <w:rFonts w:cs="Microsoft Sans Serif"/>
        </w:rPr>
      </w:pPr>
    </w:p>
    <w:p w14:paraId="72677C25" w14:textId="77777777" w:rsidR="00CE6180" w:rsidRPr="00CE6180" w:rsidRDefault="00CE6180" w:rsidP="00CE6180">
      <w:pPr>
        <w:rPr>
          <w:rFonts w:cs="Microsoft Sans Serif"/>
        </w:rPr>
      </w:pPr>
      <w:r w:rsidRPr="00CE6180">
        <w:rPr>
          <w:rFonts w:cs="Microsoft Sans Serif"/>
        </w:rPr>
        <w:tab/>
      </w:r>
      <w:r w:rsidRPr="00CE6180">
        <w:rPr>
          <w:rFonts w:cs="Microsoft Sans Serif"/>
        </w:rPr>
        <w:tab/>
      </w:r>
      <w:r w:rsidRPr="00CE6180">
        <w:rPr>
          <w:rFonts w:cs="Microsoft Sans Serif"/>
        </w:rPr>
        <w:tab/>
      </w:r>
      <w:r w:rsidRPr="00CE6180">
        <w:rPr>
          <w:rFonts w:cs="Microsoft Sans Serif"/>
        </w:rPr>
        <w:tab/>
      </w:r>
    </w:p>
    <w:p w14:paraId="071279AD" w14:textId="77777777" w:rsidR="00283925" w:rsidRDefault="00CE6180" w:rsidP="00CE6180">
      <w:pPr>
        <w:rPr>
          <w:rFonts w:cs="Microsoft Sans Serif"/>
        </w:rPr>
      </w:pPr>
      <w:r w:rsidRPr="00CE6180">
        <w:rPr>
          <w:rFonts w:cs="Microsoft Sans Serif"/>
        </w:rPr>
        <w:t xml:space="preserve">Visitatieformulier voor: </w:t>
      </w:r>
      <w:r w:rsidR="00B6488C">
        <w:rPr>
          <w:rFonts w:cs="Microsoft Sans Serif"/>
        </w:rPr>
        <w:t xml:space="preserve"> </w:t>
      </w:r>
    </w:p>
    <w:p w14:paraId="6AD29A6B" w14:textId="77777777" w:rsidR="00283925" w:rsidRDefault="00CE6180" w:rsidP="00CE6180">
      <w:pPr>
        <w:rPr>
          <w:rFonts w:cs="Microsoft Sans Serif"/>
        </w:rPr>
      </w:pPr>
      <w:r w:rsidRPr="00CE6180">
        <w:rPr>
          <w:rFonts w:cs="Microsoft Sans Serif"/>
        </w:rPr>
        <w:t>BIA code</w:t>
      </w:r>
      <w:r w:rsidR="006827A9">
        <w:rPr>
          <w:rFonts w:cs="Microsoft Sans Serif"/>
        </w:rPr>
        <w:t xml:space="preserve"> </w:t>
      </w:r>
      <w:r w:rsidR="006827A9">
        <w:t>(account nummer van aanbieder in GAIA)</w:t>
      </w:r>
      <w:r w:rsidRPr="00CE6180">
        <w:rPr>
          <w:rFonts w:cs="Microsoft Sans Serif"/>
        </w:rPr>
        <w:t xml:space="preserve">: </w:t>
      </w:r>
    </w:p>
    <w:p w14:paraId="2C7ADA08" w14:textId="77777777" w:rsidR="00B6488C" w:rsidRPr="00B6488C" w:rsidRDefault="00CE6180" w:rsidP="00CE6180">
      <w:pPr>
        <w:rPr>
          <w:rFonts w:cs="Microsoft Sans Serif"/>
        </w:rPr>
      </w:pPr>
      <w:r w:rsidRPr="00CE6180">
        <w:rPr>
          <w:rFonts w:cs="Microsoft Sans Serif"/>
        </w:rPr>
        <w:t>Beperking:</w:t>
      </w:r>
      <w:r w:rsidRPr="00CE6180">
        <w:rPr>
          <w:rFonts w:cs="Microsoft Sans Serif"/>
          <w:i/>
        </w:rPr>
        <w:t xml:space="preserve">  </w:t>
      </w:r>
    </w:p>
    <w:p w14:paraId="000B32C3" w14:textId="77777777" w:rsidR="00CE6180" w:rsidRPr="00CE6180" w:rsidRDefault="00CE6180" w:rsidP="00CE6180">
      <w:pPr>
        <w:rPr>
          <w:rFonts w:cs="Microsoft Sans Serif"/>
        </w:rPr>
      </w:pPr>
      <w:r w:rsidRPr="00CE6180">
        <w:rPr>
          <w:rFonts w:cs="Microsoft Sans Serif"/>
        </w:rPr>
        <w:t>Datum</w:t>
      </w:r>
      <w:r w:rsidR="006827A9">
        <w:rPr>
          <w:rFonts w:cs="Microsoft Sans Serif"/>
        </w:rPr>
        <w:t xml:space="preserve"> visitatie</w:t>
      </w:r>
      <w:r w:rsidRPr="00CE6180">
        <w:rPr>
          <w:rFonts w:cs="Microsoft Sans Serif"/>
        </w:rPr>
        <w:t xml:space="preserve">: </w:t>
      </w:r>
    </w:p>
    <w:p w14:paraId="48A70BC0" w14:textId="77777777" w:rsidR="00CE6180" w:rsidRPr="00CE6180" w:rsidRDefault="00CE6180" w:rsidP="00CE6180">
      <w:pPr>
        <w:rPr>
          <w:rFonts w:cs="Microsoft Sans Serif"/>
        </w:rPr>
      </w:pPr>
      <w:r w:rsidRPr="00CE6180">
        <w:rPr>
          <w:rFonts w:cs="Microsoft Sans Serif"/>
        </w:rPr>
        <w:t>Locatie</w:t>
      </w:r>
      <w:r w:rsidR="006827A9">
        <w:rPr>
          <w:rFonts w:cs="Microsoft Sans Serif"/>
        </w:rPr>
        <w:t xml:space="preserve"> visitatie</w:t>
      </w:r>
      <w:r w:rsidRPr="00CE6180">
        <w:rPr>
          <w:rFonts w:cs="Microsoft Sans Serif"/>
        </w:rPr>
        <w:t xml:space="preserve">: </w:t>
      </w:r>
    </w:p>
    <w:p w14:paraId="4B7AA555" w14:textId="77777777" w:rsidR="00CE6180" w:rsidRDefault="00CE6180" w:rsidP="00CE6180">
      <w:pPr>
        <w:rPr>
          <w:rFonts w:cs="Microsoft Sans Serif"/>
        </w:rPr>
      </w:pPr>
      <w:r w:rsidRPr="00CE6180">
        <w:rPr>
          <w:rFonts w:cs="Microsoft Sans Serif"/>
        </w:rPr>
        <w:t xml:space="preserve">BIA toegekend tot: </w:t>
      </w:r>
    </w:p>
    <w:p w14:paraId="3B259A87" w14:textId="77777777" w:rsidR="00283925" w:rsidRPr="00CE6180" w:rsidRDefault="00283925" w:rsidP="00CE6180">
      <w:pPr>
        <w:rPr>
          <w:rFonts w:cs="Microsoft Sans Serif"/>
        </w:rPr>
      </w:pPr>
    </w:p>
    <w:p w14:paraId="2CA5EF0E" w14:textId="77777777" w:rsidR="00CE6180" w:rsidRPr="00CE6180" w:rsidRDefault="00CE6180" w:rsidP="00CE6180">
      <w:pPr>
        <w:rPr>
          <w:rFonts w:cs="Microsoft Sans Serif"/>
          <w:b/>
          <w:i/>
        </w:rPr>
      </w:pPr>
      <w:r w:rsidRPr="00CE6180">
        <w:rPr>
          <w:rFonts w:cs="Microsoft Sans Serif"/>
          <w:b/>
          <w:i/>
        </w:rPr>
        <w:t xml:space="preserve">Ingevuld door: </w:t>
      </w:r>
    </w:p>
    <w:p w14:paraId="74D0C6E5" w14:textId="77777777" w:rsidR="00CE6180" w:rsidRPr="006827A9" w:rsidRDefault="00CE6180" w:rsidP="00CE6180">
      <w:pPr>
        <w:rPr>
          <w:rFonts w:cs="Microsoft Sans Serif"/>
        </w:rPr>
      </w:pPr>
      <w:r w:rsidRPr="00CE6180">
        <w:rPr>
          <w:rFonts w:cs="Microsoft Sans Serif"/>
        </w:rPr>
        <w:t xml:space="preserve">Namens </w:t>
      </w:r>
      <w:r w:rsidRPr="006827A9">
        <w:rPr>
          <w:rFonts w:cs="Microsoft Sans Serif"/>
        </w:rPr>
        <w:t xml:space="preserve">naam instelling </w:t>
      </w:r>
    </w:p>
    <w:p w14:paraId="086B4518" w14:textId="77777777" w:rsidR="00CE6180" w:rsidRPr="006827A9" w:rsidRDefault="00CE6180" w:rsidP="00CE6180">
      <w:pPr>
        <w:numPr>
          <w:ilvl w:val="0"/>
          <w:numId w:val="5"/>
        </w:numPr>
        <w:spacing w:line="240" w:lineRule="auto"/>
        <w:rPr>
          <w:rFonts w:cs="Microsoft Sans Serif"/>
        </w:rPr>
      </w:pPr>
      <w:r w:rsidRPr="006827A9">
        <w:rPr>
          <w:rFonts w:cs="Microsoft Sans Serif"/>
        </w:rPr>
        <w:t xml:space="preserve">naam, functie </w:t>
      </w:r>
    </w:p>
    <w:p w14:paraId="16464D9D" w14:textId="77777777" w:rsidR="00CE6180" w:rsidRPr="006827A9" w:rsidRDefault="00CE6180" w:rsidP="00CE6180">
      <w:pPr>
        <w:numPr>
          <w:ilvl w:val="0"/>
          <w:numId w:val="5"/>
        </w:numPr>
        <w:spacing w:line="240" w:lineRule="auto"/>
        <w:rPr>
          <w:rFonts w:cs="Microsoft Sans Serif"/>
        </w:rPr>
      </w:pPr>
      <w:r w:rsidRPr="006827A9">
        <w:rPr>
          <w:rFonts w:cs="Microsoft Sans Serif"/>
        </w:rPr>
        <w:t xml:space="preserve">naam, functie </w:t>
      </w:r>
    </w:p>
    <w:p w14:paraId="221C33BD" w14:textId="77777777" w:rsidR="00CE6180" w:rsidRPr="006827A9" w:rsidRDefault="00CE6180" w:rsidP="00CE6180">
      <w:pPr>
        <w:numPr>
          <w:ilvl w:val="0"/>
          <w:numId w:val="5"/>
        </w:numPr>
        <w:spacing w:line="240" w:lineRule="auto"/>
        <w:rPr>
          <w:rFonts w:cs="Microsoft Sans Serif"/>
        </w:rPr>
      </w:pPr>
      <w:r w:rsidRPr="006827A9">
        <w:rPr>
          <w:rFonts w:cs="Microsoft Sans Serif"/>
        </w:rPr>
        <w:t xml:space="preserve">naam, functie </w:t>
      </w:r>
    </w:p>
    <w:p w14:paraId="2EF999E0" w14:textId="77777777" w:rsidR="00CE6180" w:rsidRPr="00CE6180" w:rsidRDefault="00CE6180" w:rsidP="00CE6180">
      <w:pPr>
        <w:pStyle w:val="Kop2"/>
        <w:rPr>
          <w:rFonts w:ascii="Century Gothic" w:hAnsi="Century Gothic" w:cs="Microsoft Sans Serif"/>
          <w:sz w:val="18"/>
          <w:szCs w:val="18"/>
        </w:rPr>
      </w:pPr>
    </w:p>
    <w:p w14:paraId="3890F367" w14:textId="77777777" w:rsidR="00CE6180" w:rsidRPr="00CE6180" w:rsidRDefault="00CE6180" w:rsidP="00CE6180">
      <w:pPr>
        <w:pStyle w:val="Kop2"/>
        <w:rPr>
          <w:rFonts w:ascii="Century Gothic" w:hAnsi="Century Gothic" w:cs="Microsoft Sans Serif"/>
          <w:sz w:val="18"/>
          <w:szCs w:val="18"/>
        </w:rPr>
      </w:pPr>
      <w:r w:rsidRPr="00CE6180">
        <w:rPr>
          <w:rFonts w:ascii="Century Gothic" w:hAnsi="Century Gothic" w:cs="Microsoft Sans Serif"/>
          <w:noProof/>
          <w:sz w:val="18"/>
          <w:szCs w:val="18"/>
        </w:rPr>
        <mc:AlternateContent>
          <mc:Choice Requires="wps">
            <w:drawing>
              <wp:anchor distT="0" distB="0" distL="114300" distR="114300" simplePos="0" relativeHeight="251659264" behindDoc="0" locked="0" layoutInCell="0" allowOverlap="1" wp14:anchorId="3A972DF6" wp14:editId="54CB0BA2">
                <wp:simplePos x="0" y="0"/>
                <wp:positionH relativeFrom="column">
                  <wp:posOffset>-76835</wp:posOffset>
                </wp:positionH>
                <wp:positionV relativeFrom="paragraph">
                  <wp:posOffset>23495</wp:posOffset>
                </wp:positionV>
                <wp:extent cx="4119245" cy="0"/>
                <wp:effectExtent l="13335" t="5080" r="10795" b="1397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9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1485D" id="Rechte verbindingslijn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pt,1.85pt" to="318.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" o:allowincell="f"/>
            </w:pict>
          </mc:Fallback>
        </mc:AlternateContent>
      </w:r>
    </w:p>
    <w:p w14:paraId="2BD685C5"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t>Algemene informatie:</w:t>
      </w:r>
    </w:p>
    <w:p w14:paraId="5FD697C1" w14:textId="77777777" w:rsidR="00CE6180" w:rsidRPr="00CE6180" w:rsidRDefault="006827A9" w:rsidP="00CE6180">
      <w:pPr>
        <w:numPr>
          <w:ilvl w:val="0"/>
          <w:numId w:val="8"/>
        </w:numPr>
        <w:spacing w:line="240" w:lineRule="auto"/>
        <w:rPr>
          <w:rFonts w:cs="Microsoft Sans Serif"/>
          <w:bCs/>
        </w:rPr>
      </w:pPr>
      <w:r>
        <w:rPr>
          <w:rFonts w:cs="Microsoft Sans Serif"/>
          <w:bCs/>
          <w:i/>
          <w:iCs/>
        </w:rPr>
        <w:t>P</w:t>
      </w:r>
      <w:r w:rsidR="00CE6180" w:rsidRPr="00CE6180">
        <w:rPr>
          <w:rFonts w:cs="Microsoft Sans Serif"/>
          <w:bCs/>
          <w:i/>
          <w:iCs/>
        </w:rPr>
        <w:t xml:space="preserve">rimaire bestaansreden instelling: </w:t>
      </w:r>
    </w:p>
    <w:p w14:paraId="4688A200" w14:textId="77777777" w:rsidR="00CE6180" w:rsidRPr="00CE6180" w:rsidRDefault="00CE6180" w:rsidP="00CE6180">
      <w:pPr>
        <w:ind w:left="720"/>
        <w:rPr>
          <w:rFonts w:cs="Microsoft Sans Serif"/>
        </w:rPr>
      </w:pPr>
      <w:bookmarkStart w:id="0" w:name="OLE_LINK1"/>
      <w:bookmarkStart w:id="1" w:name="OLE_LINK2"/>
      <w:r w:rsidRPr="006827A9">
        <w:rPr>
          <w:rFonts w:cs="Microsoft Sans Serif"/>
        </w:rPr>
        <w:t>Beschrijf hier de primaire bestaansreden van de instelling</w:t>
      </w:r>
    </w:p>
    <w:p w14:paraId="02BBC082" w14:textId="77777777" w:rsidR="00CE6180" w:rsidRPr="00CE6180" w:rsidRDefault="00CE6180" w:rsidP="00CE6180">
      <w:pPr>
        <w:ind w:left="720"/>
        <w:rPr>
          <w:rFonts w:cs="Microsoft Sans Serif"/>
          <w:bCs/>
        </w:rPr>
      </w:pPr>
      <w:r w:rsidRPr="00CE6180">
        <w:rPr>
          <w:rFonts w:cs="Microsoft Sans Serif"/>
        </w:rPr>
        <w:t xml:space="preserve"> </w:t>
      </w:r>
      <w:bookmarkEnd w:id="0"/>
      <w:bookmarkEnd w:id="1"/>
    </w:p>
    <w:p w14:paraId="77D4DAEB" w14:textId="77777777" w:rsidR="00CE6180" w:rsidRPr="00CE6180" w:rsidRDefault="006827A9" w:rsidP="00CE6180">
      <w:pPr>
        <w:numPr>
          <w:ilvl w:val="0"/>
          <w:numId w:val="8"/>
        </w:numPr>
        <w:spacing w:line="240" w:lineRule="auto"/>
        <w:rPr>
          <w:rFonts w:cs="Microsoft Sans Serif"/>
          <w:bCs/>
        </w:rPr>
      </w:pPr>
      <w:r>
        <w:rPr>
          <w:rFonts w:cs="Microsoft Sans Serif"/>
          <w:bCs/>
          <w:i/>
          <w:iCs/>
        </w:rPr>
        <w:t>N</w:t>
      </w:r>
      <w:r w:rsidR="00CE6180" w:rsidRPr="00CE6180">
        <w:rPr>
          <w:rFonts w:cs="Microsoft Sans Serif"/>
          <w:bCs/>
          <w:i/>
          <w:iCs/>
        </w:rPr>
        <w:t>ascholing als commerciële activiteit met/zonder winstoogmerk:</w:t>
      </w:r>
    </w:p>
    <w:p w14:paraId="3BDF6335" w14:textId="77777777" w:rsidR="00CE6180" w:rsidRPr="00CE6180" w:rsidRDefault="00CE6180" w:rsidP="00CE6180">
      <w:pPr>
        <w:ind w:left="720"/>
        <w:rPr>
          <w:rFonts w:cs="Microsoft Sans Serif"/>
        </w:rPr>
      </w:pPr>
      <w:bookmarkStart w:id="2" w:name="OLE_LINK3"/>
      <w:bookmarkStart w:id="3" w:name="OLE_LINK4"/>
      <w:r w:rsidRPr="006827A9">
        <w:rPr>
          <w:rFonts w:cs="Microsoft Sans Serif"/>
        </w:rPr>
        <w:t>De nascholingen hebben wel/geen winstoogmerk</w:t>
      </w:r>
    </w:p>
    <w:p w14:paraId="03EDC026" w14:textId="77777777" w:rsidR="00CE6180" w:rsidRPr="00CE6180" w:rsidRDefault="00CE6180" w:rsidP="00CE6180">
      <w:pPr>
        <w:ind w:left="720"/>
        <w:rPr>
          <w:rFonts w:cs="Microsoft Sans Serif"/>
          <w:bCs/>
        </w:rPr>
      </w:pPr>
      <w:r w:rsidRPr="00CE6180">
        <w:rPr>
          <w:rFonts w:cs="Microsoft Sans Serif"/>
        </w:rPr>
        <w:t xml:space="preserve"> </w:t>
      </w:r>
      <w:bookmarkEnd w:id="2"/>
      <w:bookmarkEnd w:id="3"/>
    </w:p>
    <w:p w14:paraId="52F127C1" w14:textId="77777777" w:rsidR="00CE6180" w:rsidRPr="00CE6180" w:rsidRDefault="006827A9" w:rsidP="00CE6180">
      <w:pPr>
        <w:numPr>
          <w:ilvl w:val="0"/>
          <w:numId w:val="8"/>
        </w:numPr>
        <w:spacing w:line="240" w:lineRule="auto"/>
        <w:rPr>
          <w:rFonts w:cs="Microsoft Sans Serif"/>
          <w:bCs/>
        </w:rPr>
      </w:pPr>
      <w:r>
        <w:rPr>
          <w:rFonts w:cs="Microsoft Sans Serif"/>
          <w:bCs/>
          <w:i/>
          <w:iCs/>
        </w:rPr>
        <w:t>O</w:t>
      </w:r>
      <w:r w:rsidR="00CE6180" w:rsidRPr="00CE6180">
        <w:rPr>
          <w:rFonts w:cs="Microsoft Sans Serif"/>
          <w:bCs/>
          <w:i/>
          <w:iCs/>
        </w:rPr>
        <w:t>nderdeel van groter verband:</w:t>
      </w:r>
      <w:r w:rsidR="00CE6180" w:rsidRPr="00CE6180">
        <w:rPr>
          <w:rFonts w:cs="Microsoft Sans Serif"/>
        </w:rPr>
        <w:t xml:space="preserve">  </w:t>
      </w:r>
      <w:r w:rsidR="00CE6180" w:rsidRPr="006827A9">
        <w:rPr>
          <w:rFonts w:cs="Microsoft Sans Serif"/>
        </w:rPr>
        <w:t>ja/nee</w:t>
      </w:r>
    </w:p>
    <w:p w14:paraId="088EE890" w14:textId="77777777" w:rsidR="00CE6180" w:rsidRPr="00CE6180" w:rsidRDefault="00CE6180" w:rsidP="00CE6180">
      <w:pPr>
        <w:ind w:left="720"/>
        <w:rPr>
          <w:rFonts w:cs="Microsoft Sans Serif"/>
          <w:bCs/>
        </w:rPr>
      </w:pPr>
      <w:r w:rsidRPr="00CE6180">
        <w:rPr>
          <w:rFonts w:cs="Microsoft Sans Serif"/>
        </w:rPr>
        <w:t xml:space="preserve"> </w:t>
      </w:r>
    </w:p>
    <w:p w14:paraId="6D7CA0CB" w14:textId="77777777" w:rsidR="00CE6180" w:rsidRPr="00CE6180" w:rsidRDefault="00CE6180" w:rsidP="00CE6180">
      <w:pPr>
        <w:numPr>
          <w:ilvl w:val="0"/>
          <w:numId w:val="8"/>
        </w:numPr>
        <w:spacing w:line="240" w:lineRule="auto"/>
        <w:rPr>
          <w:rFonts w:cs="Microsoft Sans Serif"/>
          <w:bCs/>
        </w:rPr>
      </w:pPr>
      <w:r w:rsidRPr="00CE6180">
        <w:rPr>
          <w:rFonts w:cs="Microsoft Sans Serif"/>
          <w:bCs/>
          <w:i/>
          <w:iCs/>
        </w:rPr>
        <w:t>indien ja, welk?</w:t>
      </w:r>
    </w:p>
    <w:p w14:paraId="61318CB2" w14:textId="77777777" w:rsidR="00CE6180" w:rsidRPr="00CE6180" w:rsidRDefault="00CE6180" w:rsidP="00CE6180">
      <w:pPr>
        <w:ind w:left="720"/>
        <w:rPr>
          <w:rFonts w:cs="Microsoft Sans Serif"/>
        </w:rPr>
      </w:pPr>
      <w:r w:rsidRPr="006827A9">
        <w:rPr>
          <w:rFonts w:cs="Microsoft Sans Serif"/>
        </w:rPr>
        <w:t>Geef hier de naam van de organisatie waar u deel van uitmaakt (indien van toepassing)</w:t>
      </w:r>
      <w:r w:rsidR="006827A9" w:rsidRPr="006827A9">
        <w:rPr>
          <w:rFonts w:cs="Microsoft Sans Serif"/>
        </w:rPr>
        <w:t>,</w:t>
      </w:r>
      <w:r w:rsidR="006827A9">
        <w:rPr>
          <w:rFonts w:cs="Microsoft Sans Serif"/>
        </w:rPr>
        <w:t xml:space="preserve"> </w:t>
      </w:r>
      <w:bookmarkStart w:id="4" w:name="_Hlk8654974"/>
      <w:r w:rsidR="006827A9" w:rsidRPr="002E3D09">
        <w:rPr>
          <w:rFonts w:cs="Microsoft Sans Serif"/>
        </w:rPr>
        <w:t>beschrijf de structuur van de organisatie en de plaats van de BIA in de organisatie. Voeg zo mogelijk een organogram toe.</w:t>
      </w:r>
      <w:bookmarkEnd w:id="4"/>
    </w:p>
    <w:p w14:paraId="44EF79BB" w14:textId="77777777" w:rsidR="00CE6180" w:rsidRPr="00CE6180" w:rsidRDefault="00CE6180" w:rsidP="00CE6180">
      <w:pPr>
        <w:ind w:left="720"/>
        <w:rPr>
          <w:rFonts w:cs="Microsoft Sans Serif"/>
          <w:bCs/>
        </w:rPr>
      </w:pPr>
    </w:p>
    <w:p w14:paraId="321DD872" w14:textId="77777777" w:rsidR="00CE6180" w:rsidRPr="00CE6180" w:rsidRDefault="00CE6180" w:rsidP="00CE6180">
      <w:pPr>
        <w:numPr>
          <w:ilvl w:val="0"/>
          <w:numId w:val="8"/>
        </w:numPr>
        <w:spacing w:line="240" w:lineRule="auto"/>
        <w:rPr>
          <w:rFonts w:cs="Microsoft Sans Serif"/>
        </w:rPr>
      </w:pPr>
      <w:r w:rsidRPr="00CE6180">
        <w:rPr>
          <w:rFonts w:cs="Microsoft Sans Serif"/>
          <w:bCs/>
          <w:i/>
          <w:iCs/>
        </w:rPr>
        <w:t xml:space="preserve"> doelgroep(en):</w:t>
      </w:r>
    </w:p>
    <w:p w14:paraId="3E055B44" w14:textId="77777777" w:rsidR="00CE6180" w:rsidRDefault="006827A9" w:rsidP="00CE6180">
      <w:pPr>
        <w:ind w:left="720"/>
        <w:rPr>
          <w:rFonts w:cs="Microsoft Sans Serif"/>
        </w:rPr>
      </w:pPr>
      <w:r>
        <w:rPr>
          <w:rFonts w:cs="Microsoft Sans Serif"/>
        </w:rPr>
        <w:t xml:space="preserve"> </w:t>
      </w:r>
      <w:r w:rsidR="00CE6180" w:rsidRPr="006827A9">
        <w:rPr>
          <w:rFonts w:cs="Microsoft Sans Serif"/>
        </w:rPr>
        <w:t>Beschrijf hier de doelgroepen van de nascholingen</w:t>
      </w:r>
    </w:p>
    <w:p w14:paraId="6E8B0EFA" w14:textId="77777777" w:rsidR="000B65F4" w:rsidRPr="00CE6180" w:rsidRDefault="000B65F4" w:rsidP="000B65F4">
      <w:pPr>
        <w:rPr>
          <w:rFonts w:cs="Microsoft Sans Serif"/>
        </w:rPr>
      </w:pPr>
    </w:p>
    <w:p w14:paraId="67CA6D67" w14:textId="77777777" w:rsidR="00CE6180" w:rsidRPr="00CE6180" w:rsidRDefault="00CE6180" w:rsidP="00CE6180">
      <w:pPr>
        <w:ind w:left="720"/>
        <w:rPr>
          <w:rFonts w:cs="Microsoft Sans Serif"/>
        </w:rPr>
      </w:pPr>
      <w:r w:rsidRPr="00CE6180">
        <w:rPr>
          <w:rFonts w:cs="Microsoft Sans Serif"/>
        </w:rPr>
        <w:t xml:space="preserve"> </w:t>
      </w:r>
    </w:p>
    <w:p w14:paraId="5BD3E780" w14:textId="77777777" w:rsidR="00CE6180" w:rsidRDefault="00CE6180" w:rsidP="00CE6180">
      <w:pPr>
        <w:rPr>
          <w:rFonts w:cs="Microsoft Sans Serif"/>
        </w:rPr>
      </w:pPr>
    </w:p>
    <w:p w14:paraId="6B650698" w14:textId="77777777" w:rsidR="00773A16" w:rsidRPr="00CE6180" w:rsidRDefault="00773A16" w:rsidP="00CE6180">
      <w:pPr>
        <w:rPr>
          <w:rFonts w:cs="Microsoft Sans Serif"/>
        </w:rPr>
      </w:pPr>
    </w:p>
    <w:p w14:paraId="1DBAE10B" w14:textId="77777777" w:rsidR="00CE6180" w:rsidRPr="00CE6180" w:rsidRDefault="00CE6180" w:rsidP="00CE6180">
      <w:pPr>
        <w:pStyle w:val="Kop1"/>
        <w:keepNext/>
        <w:numPr>
          <w:ilvl w:val="0"/>
          <w:numId w:val="9"/>
        </w:numPr>
        <w:tabs>
          <w:tab w:val="clear" w:pos="6521"/>
        </w:tabs>
        <w:spacing w:line="240" w:lineRule="auto"/>
        <w:rPr>
          <w:rFonts w:cs="Microsoft Sans Serif"/>
          <w:sz w:val="18"/>
          <w:szCs w:val="18"/>
        </w:rPr>
      </w:pPr>
      <w:r w:rsidRPr="00CE6180">
        <w:rPr>
          <w:rFonts w:cs="Microsoft Sans Serif"/>
          <w:sz w:val="18"/>
          <w:szCs w:val="18"/>
        </w:rPr>
        <w:t>Kwaliteitsbeleid</w:t>
      </w:r>
    </w:p>
    <w:p w14:paraId="25582529" w14:textId="77777777" w:rsidR="00CE6180" w:rsidRPr="00CE6180" w:rsidRDefault="00CE6180" w:rsidP="00CE6180">
      <w:pPr>
        <w:numPr>
          <w:ilvl w:val="0"/>
          <w:numId w:val="4"/>
        </w:numPr>
        <w:spacing w:line="240" w:lineRule="auto"/>
        <w:rPr>
          <w:rFonts w:cs="Microsoft Sans Serif"/>
          <w:i/>
        </w:rPr>
      </w:pPr>
      <w:r w:rsidRPr="00CE6180">
        <w:rPr>
          <w:rFonts w:cs="Microsoft Sans Serif"/>
          <w:i/>
        </w:rPr>
        <w:t xml:space="preserve">Borging (huisarts)geneeskundige relevantie </w:t>
      </w:r>
    </w:p>
    <w:p w14:paraId="41965848" w14:textId="77777777" w:rsidR="000B65F4" w:rsidRPr="000B65F4" w:rsidRDefault="000B65F4" w:rsidP="000B65F4">
      <w:pPr>
        <w:pStyle w:val="Lijstalinea"/>
        <w:rPr>
          <w:rFonts w:cs="Microsoft Sans Serif"/>
        </w:rPr>
      </w:pPr>
      <w:r w:rsidRPr="000B65F4">
        <w:rPr>
          <w:rFonts w:cs="Microsoft Sans Serif"/>
        </w:rPr>
        <w:t>Beschrijf hier hoe en door wie de kwaliteit van de inhoud geborgd wordt. Beschrijf de functie(s) en taken van de hiermee belaste personen. Voeg zo mogelijk een organogram toe.</w:t>
      </w:r>
    </w:p>
    <w:p w14:paraId="3FC59973" w14:textId="77777777" w:rsidR="000B65F4" w:rsidRPr="00EA72D9" w:rsidRDefault="000B65F4" w:rsidP="000B65F4">
      <w:pPr>
        <w:pStyle w:val="Plattetekstinspringen"/>
        <w:ind w:left="720"/>
        <w:rPr>
          <w:rFonts w:ascii="Century Gothic" w:hAnsi="Century Gothic" w:cs="Microsoft Sans Serif"/>
          <w:sz w:val="18"/>
          <w:szCs w:val="18"/>
        </w:rPr>
      </w:pPr>
      <w:r w:rsidRPr="00EA72D9">
        <w:rPr>
          <w:rFonts w:ascii="Century Gothic" w:hAnsi="Century Gothic" w:cs="Microsoft Sans Serif"/>
          <w:sz w:val="18"/>
          <w:szCs w:val="18"/>
        </w:rPr>
        <w:t>Voor Algemene Nascholing: wordt de beslisboom gebruikt om te bepalen of een nascholing algemeen genoeg is.  Hoe vindt de besluitvorming hieromtrent plaats en hoe is deze geborgd?</w:t>
      </w:r>
    </w:p>
    <w:p w14:paraId="1A9C9BB5" w14:textId="77777777" w:rsidR="00CE6180" w:rsidRPr="00CE6180" w:rsidRDefault="00CE6180" w:rsidP="00CE6180">
      <w:pPr>
        <w:rPr>
          <w:rFonts w:cs="Microsoft Sans Serif"/>
          <w:i/>
        </w:rPr>
      </w:pPr>
    </w:p>
    <w:p w14:paraId="050E3ACF" w14:textId="77777777" w:rsidR="00CE6180" w:rsidRPr="00CE6180" w:rsidRDefault="00CE6180" w:rsidP="00CE6180">
      <w:pPr>
        <w:numPr>
          <w:ilvl w:val="0"/>
          <w:numId w:val="4"/>
        </w:numPr>
        <w:spacing w:line="240" w:lineRule="auto"/>
        <w:rPr>
          <w:rFonts w:cs="Microsoft Sans Serif"/>
          <w:i/>
        </w:rPr>
      </w:pPr>
      <w:r w:rsidRPr="00CE6180">
        <w:rPr>
          <w:rFonts w:cs="Microsoft Sans Serif"/>
          <w:i/>
        </w:rPr>
        <w:t>Inhoud onderwijs</w:t>
      </w:r>
    </w:p>
    <w:p w14:paraId="0DF2D8B1" w14:textId="77777777" w:rsidR="00CE6180" w:rsidRPr="00CE6180" w:rsidRDefault="00CE6180" w:rsidP="00CE6180">
      <w:pPr>
        <w:ind w:left="720"/>
        <w:rPr>
          <w:rFonts w:cs="Microsoft Sans Serif"/>
          <w:i/>
        </w:rPr>
      </w:pPr>
      <w:r w:rsidRPr="000B65F4">
        <w:rPr>
          <w:rFonts w:cs="Microsoft Sans Serif"/>
        </w:rPr>
        <w:t>Beschrijf hier welke factoren het onderwijsprogramma en de specifieke inhoud bepalen</w:t>
      </w:r>
      <w:r w:rsidRPr="00CE6180">
        <w:rPr>
          <w:rFonts w:cs="Microsoft Sans Serif"/>
        </w:rPr>
        <w:t xml:space="preserve"> </w:t>
      </w:r>
    </w:p>
    <w:p w14:paraId="386FA856" w14:textId="77777777" w:rsidR="00CE6180" w:rsidRPr="00CE6180" w:rsidRDefault="00CE6180" w:rsidP="00CE6180">
      <w:pPr>
        <w:ind w:left="360"/>
        <w:rPr>
          <w:rFonts w:cs="Microsoft Sans Serif"/>
          <w:i/>
        </w:rPr>
      </w:pPr>
    </w:p>
    <w:p w14:paraId="2E99C143" w14:textId="77777777" w:rsidR="00CE6180" w:rsidRPr="00CE6180" w:rsidRDefault="00CE6180" w:rsidP="00CE6180">
      <w:pPr>
        <w:numPr>
          <w:ilvl w:val="0"/>
          <w:numId w:val="4"/>
        </w:numPr>
        <w:spacing w:line="240" w:lineRule="auto"/>
        <w:rPr>
          <w:rFonts w:cs="Microsoft Sans Serif"/>
          <w:u w:val="single"/>
        </w:rPr>
      </w:pPr>
      <w:r w:rsidRPr="00CE6180">
        <w:rPr>
          <w:rFonts w:cs="Microsoft Sans Serif"/>
          <w:i/>
        </w:rPr>
        <w:t>Toetsing aan accreditatiecriteria.</w:t>
      </w:r>
      <w:r w:rsidRPr="00CE6180">
        <w:t xml:space="preserve"> </w:t>
      </w:r>
    </w:p>
    <w:p w14:paraId="5B97EEE5" w14:textId="77777777" w:rsidR="00C456D8" w:rsidRPr="00CE4629" w:rsidRDefault="00C456D8" w:rsidP="00C456D8">
      <w:pPr>
        <w:pStyle w:val="Plattetekstinspringen"/>
        <w:ind w:left="720"/>
        <w:rPr>
          <w:rFonts w:ascii="Century Gothic" w:hAnsi="Century Gothic"/>
          <w:color w:val="000000"/>
          <w:sz w:val="18"/>
          <w:szCs w:val="18"/>
        </w:rPr>
      </w:pPr>
      <w:r w:rsidRPr="00CE4629">
        <w:rPr>
          <w:rFonts w:ascii="Century Gothic" w:hAnsi="Century Gothic"/>
          <w:color w:val="000000"/>
          <w:sz w:val="18"/>
          <w:szCs w:val="18"/>
        </w:rPr>
        <w:t xml:space="preserve">Beschrijf hier door wie en hoe aan de accreditatiecriteria </w:t>
      </w:r>
      <w:r w:rsidRPr="00CE4629">
        <w:rPr>
          <w:rFonts w:ascii="Century Gothic" w:hAnsi="Century Gothic"/>
          <w:i/>
          <w:iCs/>
          <w:color w:val="000000"/>
          <w:sz w:val="18"/>
          <w:szCs w:val="18"/>
        </w:rPr>
        <w:t>zoals die in de regelgeving beschreven zijn</w:t>
      </w:r>
      <w:r>
        <w:rPr>
          <w:rFonts w:ascii="Century Gothic" w:hAnsi="Century Gothic"/>
          <w:i/>
          <w:iCs/>
          <w:color w:val="000000"/>
          <w:sz w:val="18"/>
          <w:szCs w:val="18"/>
        </w:rPr>
        <w:t>,</w:t>
      </w:r>
      <w:r w:rsidRPr="00CE4629">
        <w:rPr>
          <w:rFonts w:ascii="Century Gothic" w:hAnsi="Century Gothic"/>
          <w:color w:val="000000"/>
          <w:sz w:val="18"/>
          <w:szCs w:val="18"/>
        </w:rPr>
        <w:t xml:space="preserve"> wordt getoetst</w:t>
      </w:r>
    </w:p>
    <w:p w14:paraId="6EB4B2F0" w14:textId="77777777" w:rsidR="00773A16" w:rsidRPr="00CE6180" w:rsidRDefault="00773A16" w:rsidP="00CE6180">
      <w:pPr>
        <w:pStyle w:val="Plattetekstinspringen"/>
        <w:ind w:left="720"/>
        <w:rPr>
          <w:rFonts w:ascii="Century Gothic" w:hAnsi="Century Gothic" w:cs="Microsoft Sans Serif"/>
          <w:color w:val="FF0000"/>
          <w:sz w:val="18"/>
          <w:szCs w:val="18"/>
        </w:rPr>
      </w:pPr>
    </w:p>
    <w:p w14:paraId="254182AC" w14:textId="77777777" w:rsidR="00CE6180" w:rsidRPr="00CE6180" w:rsidRDefault="00CE6180" w:rsidP="00CE6180">
      <w:pPr>
        <w:pStyle w:val="Plattetekstinspringen"/>
        <w:numPr>
          <w:ilvl w:val="0"/>
          <w:numId w:val="8"/>
        </w:numPr>
        <w:rPr>
          <w:rFonts w:ascii="Century Gothic" w:hAnsi="Century Gothic" w:cs="Microsoft Sans Serif"/>
          <w:i/>
          <w:sz w:val="18"/>
          <w:szCs w:val="18"/>
        </w:rPr>
      </w:pPr>
      <w:r w:rsidRPr="00CE6180">
        <w:rPr>
          <w:rFonts w:ascii="Century Gothic" w:hAnsi="Century Gothic" w:cs="Microsoft Sans Serif"/>
          <w:i/>
          <w:sz w:val="18"/>
          <w:szCs w:val="18"/>
        </w:rPr>
        <w:t>Jaarplannen</w:t>
      </w:r>
    </w:p>
    <w:p w14:paraId="5D3EC019" w14:textId="77777777" w:rsidR="00CE6180" w:rsidRPr="00CE6180" w:rsidRDefault="00CE6180" w:rsidP="00CE6180">
      <w:pPr>
        <w:pStyle w:val="Plattetekstinspringen"/>
        <w:ind w:left="720"/>
        <w:rPr>
          <w:rFonts w:ascii="Century Gothic" w:hAnsi="Century Gothic" w:cs="Microsoft Sans Serif"/>
          <w:sz w:val="18"/>
          <w:szCs w:val="18"/>
        </w:rPr>
      </w:pPr>
      <w:r w:rsidRPr="00CE6180">
        <w:rPr>
          <w:rFonts w:ascii="Century Gothic" w:hAnsi="Century Gothic" w:cs="Microsoft Sans Serif"/>
          <w:sz w:val="18"/>
          <w:szCs w:val="18"/>
        </w:rPr>
        <w:t xml:space="preserve">Beschrijf hier wat de afgelopen </w:t>
      </w:r>
      <w:r w:rsidR="000B65F4">
        <w:rPr>
          <w:rFonts w:ascii="Century Gothic" w:hAnsi="Century Gothic" w:cs="Microsoft Sans Serif"/>
          <w:sz w:val="18"/>
          <w:szCs w:val="18"/>
        </w:rPr>
        <w:t xml:space="preserve">periode </w:t>
      </w:r>
      <w:r w:rsidRPr="00CE6180">
        <w:rPr>
          <w:rFonts w:ascii="Century Gothic" w:hAnsi="Century Gothic" w:cs="Microsoft Sans Serif"/>
          <w:sz w:val="18"/>
          <w:szCs w:val="18"/>
        </w:rPr>
        <w:t xml:space="preserve">niet of anders dan gepland is uitgevoerd en wat de plannen zijn voor de komende </w:t>
      </w:r>
      <w:r w:rsidR="000B65F4">
        <w:rPr>
          <w:rFonts w:ascii="Century Gothic" w:hAnsi="Century Gothic" w:cs="Microsoft Sans Serif"/>
          <w:sz w:val="18"/>
          <w:szCs w:val="18"/>
        </w:rPr>
        <w:t>periode</w:t>
      </w:r>
      <w:r w:rsidRPr="00CE6180">
        <w:rPr>
          <w:rFonts w:ascii="Century Gothic" w:hAnsi="Century Gothic" w:cs="Microsoft Sans Serif"/>
          <w:sz w:val="18"/>
          <w:szCs w:val="18"/>
        </w:rPr>
        <w:t>.</w:t>
      </w:r>
      <w:r w:rsidRPr="00CE6180">
        <w:rPr>
          <w:rFonts w:ascii="Century Gothic" w:hAnsi="Century Gothic" w:cs="Microsoft Sans Serif"/>
          <w:sz w:val="18"/>
          <w:szCs w:val="18"/>
        </w:rPr>
        <w:br/>
      </w:r>
    </w:p>
    <w:p w14:paraId="4B5C6116" w14:textId="77777777" w:rsidR="00CE6180" w:rsidRDefault="00CE6180" w:rsidP="00CE6180">
      <w:pPr>
        <w:pStyle w:val="Plattetekstinspringen"/>
        <w:ind w:left="0"/>
        <w:rPr>
          <w:rFonts w:ascii="Century Gothic" w:hAnsi="Century Gothic" w:cs="Microsoft Sans Serif"/>
          <w:color w:val="FF0000"/>
          <w:sz w:val="18"/>
          <w:szCs w:val="18"/>
        </w:rPr>
      </w:pPr>
    </w:p>
    <w:p w14:paraId="32057950" w14:textId="77777777" w:rsidR="00773A16" w:rsidRPr="00CE6180" w:rsidRDefault="00773A16" w:rsidP="00CE6180">
      <w:pPr>
        <w:pStyle w:val="Plattetekstinspringen"/>
        <w:ind w:left="0"/>
        <w:rPr>
          <w:rFonts w:ascii="Century Gothic" w:hAnsi="Century Gothic" w:cs="Microsoft Sans Serif"/>
          <w:color w:val="FF0000"/>
          <w:sz w:val="18"/>
          <w:szCs w:val="18"/>
        </w:rPr>
      </w:pPr>
    </w:p>
    <w:p w14:paraId="170BB041"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t xml:space="preserve">Cursussen </w:t>
      </w:r>
    </w:p>
    <w:p w14:paraId="36757E50" w14:textId="77777777" w:rsidR="00CE6180" w:rsidRPr="00CE6180" w:rsidRDefault="00CE6180" w:rsidP="00CE6180">
      <w:pPr>
        <w:numPr>
          <w:ilvl w:val="0"/>
          <w:numId w:val="4"/>
        </w:numPr>
        <w:spacing w:line="240" w:lineRule="auto"/>
        <w:rPr>
          <w:rFonts w:cs="Microsoft Sans Serif"/>
        </w:rPr>
      </w:pPr>
      <w:r w:rsidRPr="00CE6180">
        <w:rPr>
          <w:rFonts w:cs="Microsoft Sans Serif"/>
        </w:rPr>
        <w:t xml:space="preserve">Overzicht van het programma aanbod. </w:t>
      </w:r>
    </w:p>
    <w:p w14:paraId="547B8E97" w14:textId="77777777" w:rsidR="00CE6180" w:rsidRPr="00CE6180" w:rsidRDefault="00CE6180" w:rsidP="00CE6180">
      <w:pPr>
        <w:ind w:left="720"/>
        <w:rPr>
          <w:rFonts w:cs="Microsoft Sans Serif"/>
        </w:rPr>
      </w:pPr>
      <w:r w:rsidRPr="00CE6180">
        <w:rPr>
          <w:rFonts w:cs="Microsoft Sans Serif"/>
        </w:rPr>
        <w:t xml:space="preserve">hier kan verwezen worden naar het jaarprogramma (of een aparte folder meezenden) </w:t>
      </w:r>
    </w:p>
    <w:p w14:paraId="231A144B" w14:textId="77777777" w:rsidR="00CE6180" w:rsidRPr="00CE6180" w:rsidRDefault="00CE6180" w:rsidP="00CE6180">
      <w:pPr>
        <w:ind w:left="720"/>
        <w:rPr>
          <w:rFonts w:cs="Microsoft Sans Serif"/>
        </w:rPr>
      </w:pPr>
    </w:p>
    <w:p w14:paraId="3A894821" w14:textId="77777777" w:rsidR="000B65F4" w:rsidRDefault="000B65F4" w:rsidP="00CE6180">
      <w:pPr>
        <w:numPr>
          <w:ilvl w:val="0"/>
          <w:numId w:val="4"/>
        </w:numPr>
        <w:spacing w:line="240" w:lineRule="auto"/>
        <w:rPr>
          <w:rFonts w:cs="Microsoft Sans Serif"/>
        </w:rPr>
      </w:pPr>
      <w:r>
        <w:rPr>
          <w:rFonts w:cs="Microsoft Sans Serif"/>
        </w:rPr>
        <w:t xml:space="preserve">Hoe komt het programma tot stand? </w:t>
      </w:r>
    </w:p>
    <w:p w14:paraId="3FA0ED62" w14:textId="77777777" w:rsidR="00CE6180" w:rsidRPr="00CE6180" w:rsidRDefault="000B65F4" w:rsidP="000B65F4">
      <w:pPr>
        <w:spacing w:line="240" w:lineRule="auto"/>
        <w:ind w:left="720"/>
        <w:rPr>
          <w:rFonts w:cs="Microsoft Sans Serif"/>
        </w:rPr>
      </w:pPr>
      <w:r>
        <w:rPr>
          <w:rFonts w:cs="Microsoft Sans Serif"/>
        </w:rPr>
        <w:t xml:space="preserve">Beschrijf hier uit welke bronnen er wordt geput bij het maken van nascholing </w:t>
      </w:r>
    </w:p>
    <w:p w14:paraId="1BBFA8D0" w14:textId="77777777" w:rsidR="00CE6180" w:rsidRPr="00CE6180" w:rsidRDefault="00CE6180" w:rsidP="00CE6180">
      <w:pPr>
        <w:rPr>
          <w:rFonts w:cs="Microsoft Sans Serif"/>
        </w:rPr>
      </w:pPr>
    </w:p>
    <w:p w14:paraId="22BBEFBB" w14:textId="77777777" w:rsidR="00CE6180" w:rsidRPr="00CE6180" w:rsidRDefault="00CE6180" w:rsidP="00CE6180">
      <w:pPr>
        <w:numPr>
          <w:ilvl w:val="0"/>
          <w:numId w:val="4"/>
        </w:numPr>
        <w:spacing w:line="240" w:lineRule="auto"/>
        <w:rPr>
          <w:rFonts w:cs="Microsoft Sans Serif"/>
        </w:rPr>
      </w:pPr>
      <w:r w:rsidRPr="00CE6180">
        <w:rPr>
          <w:rFonts w:cs="Microsoft Sans Serif"/>
        </w:rPr>
        <w:t xml:space="preserve">Instructies onderwijsmakers, docenten (inhoud, structuur, taakverdeling) </w:t>
      </w:r>
    </w:p>
    <w:p w14:paraId="1EE8AD4E" w14:textId="77777777" w:rsidR="00CE6180" w:rsidRPr="00CE6180" w:rsidRDefault="00CE6180" w:rsidP="00CE6180">
      <w:pPr>
        <w:ind w:left="720"/>
        <w:rPr>
          <w:rFonts w:cs="Microsoft Sans Serif"/>
        </w:rPr>
      </w:pPr>
      <w:r w:rsidRPr="00E34BA9">
        <w:rPr>
          <w:rFonts w:cs="Microsoft Sans Serif"/>
        </w:rPr>
        <w:t>Beschrijf hier hoe de docenten en onderwijsmakers worden geïnstrueerd</w:t>
      </w:r>
      <w:r w:rsidRPr="00CE6180">
        <w:rPr>
          <w:rFonts w:cs="Microsoft Sans Serif"/>
        </w:rPr>
        <w:t xml:space="preserve"> </w:t>
      </w:r>
    </w:p>
    <w:p w14:paraId="5F4D510A" w14:textId="77777777" w:rsidR="00CE6180" w:rsidRPr="00CE6180" w:rsidRDefault="00CE6180" w:rsidP="00CE6180">
      <w:pPr>
        <w:ind w:left="360"/>
        <w:rPr>
          <w:rFonts w:cs="Microsoft Sans Serif"/>
        </w:rPr>
      </w:pPr>
    </w:p>
    <w:p w14:paraId="342AE651" w14:textId="77777777" w:rsidR="00E34BA9" w:rsidRPr="00E34BA9" w:rsidRDefault="00E34BA9" w:rsidP="00E34BA9">
      <w:pPr>
        <w:numPr>
          <w:ilvl w:val="0"/>
          <w:numId w:val="4"/>
        </w:numPr>
        <w:spacing w:line="240" w:lineRule="auto"/>
        <w:rPr>
          <w:rFonts w:cs="Microsoft Sans Serif"/>
        </w:rPr>
      </w:pPr>
      <w:r>
        <w:rPr>
          <w:rFonts w:cs="Microsoft Sans Serif"/>
        </w:rPr>
        <w:t>Evaluatie</w:t>
      </w:r>
      <w:r>
        <w:rPr>
          <w:rFonts w:cs="Microsoft Sans Serif"/>
        </w:rPr>
        <w:br/>
      </w:r>
      <w:r w:rsidRPr="00E34BA9">
        <w:rPr>
          <w:rFonts w:cs="Microsoft Sans Serif"/>
        </w:rPr>
        <w:t>Worden er evaluaties gehouden van zowel inhoud, alsook techniek, didactiek en docenten?</w:t>
      </w:r>
    </w:p>
    <w:p w14:paraId="6CD28AAA" w14:textId="77777777" w:rsidR="00E34BA9" w:rsidRPr="00E34BA9" w:rsidRDefault="00E34BA9" w:rsidP="00E34BA9">
      <w:pPr>
        <w:pStyle w:val="Lijstalinea"/>
        <w:spacing w:line="240" w:lineRule="auto"/>
        <w:rPr>
          <w:rFonts w:cs="Microsoft Sans Serif"/>
        </w:rPr>
      </w:pPr>
      <w:r w:rsidRPr="00E34BA9">
        <w:rPr>
          <w:rFonts w:cs="Microsoft Sans Serif"/>
        </w:rPr>
        <w:t xml:space="preserve">Worden deze gebruikt bij de verdere ontwikkeling van cursussen en docenten? </w:t>
      </w:r>
    </w:p>
    <w:p w14:paraId="641E8268" w14:textId="77777777" w:rsidR="00CE6180" w:rsidRPr="00CE6180" w:rsidRDefault="00CE6180" w:rsidP="00E34BA9">
      <w:pPr>
        <w:rPr>
          <w:rFonts w:cs="Microsoft Sans Serif"/>
        </w:rPr>
      </w:pPr>
    </w:p>
    <w:p w14:paraId="017DCA4B" w14:textId="77777777" w:rsidR="00CE6180" w:rsidRDefault="00CE6180" w:rsidP="00CE6180">
      <w:pPr>
        <w:rPr>
          <w:rFonts w:cs="Microsoft Sans Serif"/>
          <w:b/>
        </w:rPr>
      </w:pPr>
    </w:p>
    <w:p w14:paraId="51C6520C" w14:textId="77777777" w:rsidR="00773A16" w:rsidRPr="00CE6180" w:rsidRDefault="00773A16" w:rsidP="00CE6180">
      <w:pPr>
        <w:rPr>
          <w:rFonts w:cs="Microsoft Sans Serif"/>
          <w:b/>
        </w:rPr>
      </w:pPr>
    </w:p>
    <w:p w14:paraId="4046760B"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t>Contact met de doelgroep</w:t>
      </w:r>
    </w:p>
    <w:p w14:paraId="6A2B6793" w14:textId="77777777" w:rsidR="00CE6180" w:rsidRPr="00CE6180" w:rsidRDefault="00E34BA9" w:rsidP="00E34BA9">
      <w:pPr>
        <w:spacing w:line="240" w:lineRule="auto"/>
        <w:rPr>
          <w:rFonts w:cs="Microsoft Sans Serif"/>
        </w:rPr>
      </w:pPr>
      <w:r>
        <w:rPr>
          <w:rFonts w:cs="Microsoft Sans Serif"/>
        </w:rPr>
        <w:t xml:space="preserve">       </w:t>
      </w:r>
      <w:r w:rsidR="00CE6180" w:rsidRPr="00CE6180">
        <w:rPr>
          <w:rFonts w:cs="Microsoft Sans Serif"/>
        </w:rPr>
        <w:t>Het geven van bekendheid aan de nascholingen</w:t>
      </w:r>
    </w:p>
    <w:p w14:paraId="1E315B9B" w14:textId="77777777" w:rsidR="00E34BA9" w:rsidRDefault="00E34BA9" w:rsidP="00E34BA9">
      <w:pPr>
        <w:rPr>
          <w:rFonts w:cs="Microsoft Sans Serif"/>
        </w:rPr>
      </w:pPr>
      <w:r>
        <w:rPr>
          <w:rFonts w:cs="Microsoft Sans Serif"/>
        </w:rPr>
        <w:t xml:space="preserve">       </w:t>
      </w:r>
      <w:r w:rsidR="00CE6180" w:rsidRPr="00E34BA9">
        <w:rPr>
          <w:rFonts w:cs="Microsoft Sans Serif"/>
        </w:rPr>
        <w:t xml:space="preserve">Beschrijf hier welke communicatiekanalen worden gebruikt om bekendheid te geven aan de </w:t>
      </w:r>
    </w:p>
    <w:p w14:paraId="6693FDAE" w14:textId="77777777" w:rsidR="00CE6180" w:rsidRDefault="00E34BA9" w:rsidP="00E34BA9">
      <w:pPr>
        <w:rPr>
          <w:rFonts w:cs="Microsoft Sans Serif"/>
        </w:rPr>
      </w:pPr>
      <w:r>
        <w:rPr>
          <w:rFonts w:cs="Microsoft Sans Serif"/>
        </w:rPr>
        <w:t xml:space="preserve">       </w:t>
      </w:r>
      <w:r w:rsidR="00CE6180" w:rsidRPr="00E34BA9">
        <w:rPr>
          <w:rFonts w:cs="Microsoft Sans Serif"/>
        </w:rPr>
        <w:t>nascholingen</w:t>
      </w:r>
      <w:r w:rsidR="00CE6180" w:rsidRPr="00CE6180">
        <w:rPr>
          <w:rFonts w:cs="Microsoft Sans Serif"/>
        </w:rPr>
        <w:t xml:space="preserve"> </w:t>
      </w:r>
    </w:p>
    <w:p w14:paraId="5677FB23" w14:textId="77777777" w:rsidR="00E34BA9" w:rsidRDefault="00E34BA9" w:rsidP="00E34BA9">
      <w:pPr>
        <w:rPr>
          <w:rFonts w:cs="Microsoft Sans Serif"/>
        </w:rPr>
      </w:pPr>
    </w:p>
    <w:p w14:paraId="53EA6261" w14:textId="77777777" w:rsidR="00E34BA9" w:rsidRDefault="00E34BA9" w:rsidP="00E34BA9">
      <w:pPr>
        <w:rPr>
          <w:rFonts w:cs="Microsoft Sans Serif"/>
          <w:i/>
        </w:rPr>
      </w:pPr>
    </w:p>
    <w:p w14:paraId="61CCF5F5" w14:textId="77777777" w:rsidR="00773A16" w:rsidRPr="002E3D09" w:rsidRDefault="00773A16" w:rsidP="00E34BA9">
      <w:pPr>
        <w:rPr>
          <w:rFonts w:cs="Microsoft Sans Serif"/>
          <w:i/>
        </w:rPr>
      </w:pPr>
    </w:p>
    <w:p w14:paraId="0F04A63A" w14:textId="77777777" w:rsidR="00E34BA9" w:rsidRPr="00E34BA9" w:rsidRDefault="00E34BA9" w:rsidP="00E34BA9">
      <w:pPr>
        <w:pStyle w:val="Lijstalinea"/>
        <w:numPr>
          <w:ilvl w:val="0"/>
          <w:numId w:val="9"/>
        </w:numPr>
        <w:spacing w:line="240" w:lineRule="auto"/>
        <w:rPr>
          <w:rFonts w:cs="Microsoft Sans Serif"/>
          <w:b/>
        </w:rPr>
      </w:pPr>
      <w:r w:rsidRPr="00E34BA9">
        <w:rPr>
          <w:rFonts w:cs="Microsoft Sans Serif"/>
          <w:b/>
        </w:rPr>
        <w:t>Privacy en beveiliging</w:t>
      </w:r>
    </w:p>
    <w:p w14:paraId="4069B9F7" w14:textId="77777777" w:rsidR="00E34BA9" w:rsidRPr="002E3D09" w:rsidRDefault="00E34BA9" w:rsidP="00E34BA9">
      <w:pPr>
        <w:spacing w:line="240" w:lineRule="auto"/>
        <w:ind w:firstLine="360"/>
        <w:rPr>
          <w:rFonts w:cs="Microsoft Sans Serif"/>
          <w:i/>
        </w:rPr>
      </w:pPr>
      <w:r w:rsidRPr="002E3D09">
        <w:rPr>
          <w:rFonts w:cs="Microsoft Sans Serif"/>
          <w:i/>
        </w:rPr>
        <w:t>Maatregelen ter bescherming van de privacy</w:t>
      </w:r>
    </w:p>
    <w:p w14:paraId="331009BB" w14:textId="38FC14D4" w:rsidR="00EA72D9" w:rsidRPr="002E3D09" w:rsidRDefault="00E34BA9" w:rsidP="00EA72D9">
      <w:pPr>
        <w:spacing w:line="240" w:lineRule="auto"/>
        <w:ind w:left="360"/>
        <w:rPr>
          <w:rFonts w:cs="Microsoft Sans Serif"/>
        </w:rPr>
      </w:pPr>
      <w:r w:rsidRPr="002E3D09">
        <w:rPr>
          <w:rFonts w:cs="Microsoft Sans Serif"/>
        </w:rPr>
        <w:t xml:space="preserve">Beschrijf hier de maatregelen die genomen zijn in het kader van de </w:t>
      </w:r>
      <w:r w:rsidR="00EA72D9">
        <w:rPr>
          <w:rFonts w:cs="Microsoft Sans Serif"/>
        </w:rPr>
        <w:t xml:space="preserve">Algemene verordening Gegevensbescherming en in het kader van de algemene beveiliging. </w:t>
      </w:r>
    </w:p>
    <w:p w14:paraId="0528B087" w14:textId="77777777" w:rsidR="00E34BA9" w:rsidRPr="00CE6180" w:rsidRDefault="00E34BA9" w:rsidP="00E34BA9">
      <w:pPr>
        <w:rPr>
          <w:rFonts w:cs="Microsoft Sans Serif"/>
        </w:rPr>
      </w:pPr>
    </w:p>
    <w:p w14:paraId="0508F05B" w14:textId="77777777" w:rsidR="00CE6180" w:rsidRDefault="00CE6180" w:rsidP="00E34BA9">
      <w:pPr>
        <w:rPr>
          <w:rFonts w:cs="Microsoft Sans Serif"/>
        </w:rPr>
      </w:pPr>
      <w:r w:rsidRPr="00CE6180">
        <w:rPr>
          <w:rFonts w:cs="Microsoft Sans Serif"/>
        </w:rPr>
        <w:t xml:space="preserve"> </w:t>
      </w:r>
    </w:p>
    <w:p w14:paraId="42F98735" w14:textId="77777777" w:rsidR="00E34BA9" w:rsidRDefault="00E34BA9" w:rsidP="00E34BA9">
      <w:pPr>
        <w:rPr>
          <w:rFonts w:cs="Microsoft Sans Serif"/>
        </w:rPr>
      </w:pPr>
    </w:p>
    <w:p w14:paraId="79C4E646" w14:textId="77777777" w:rsidR="00E34BA9" w:rsidRPr="00CE6180" w:rsidRDefault="00E34BA9" w:rsidP="00E34BA9">
      <w:pPr>
        <w:rPr>
          <w:rFonts w:cs="Microsoft Sans Serif"/>
          <w:i/>
        </w:rPr>
      </w:pPr>
    </w:p>
    <w:p w14:paraId="11C30C76"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lastRenderedPageBreak/>
        <w:t>Administratie</w:t>
      </w:r>
      <w:r w:rsidR="00E34BA9">
        <w:rPr>
          <w:rFonts w:cs="Microsoft Sans Serif"/>
          <w:b/>
        </w:rPr>
        <w:t>ve</w:t>
      </w:r>
      <w:r w:rsidRPr="00CE6180">
        <w:rPr>
          <w:rFonts w:cs="Microsoft Sans Serif"/>
          <w:b/>
        </w:rPr>
        <w:t xml:space="preserve"> syste</w:t>
      </w:r>
      <w:r w:rsidR="00E34BA9">
        <w:rPr>
          <w:rFonts w:cs="Microsoft Sans Serif"/>
          <w:b/>
        </w:rPr>
        <w:t>men</w:t>
      </w:r>
      <w:r w:rsidRPr="00CE6180">
        <w:rPr>
          <w:rFonts w:cs="Microsoft Sans Serif"/>
          <w:b/>
        </w:rPr>
        <w:t xml:space="preserve"> ( voor een groot deel via de Gemeenschappelijke Accreditatie Internet Applicatie GAIA) </w:t>
      </w:r>
    </w:p>
    <w:p w14:paraId="02C1B641" w14:textId="77777777" w:rsidR="00CE6180" w:rsidRPr="00CE6180" w:rsidRDefault="00CE6180" w:rsidP="00CE6180">
      <w:pPr>
        <w:numPr>
          <w:ilvl w:val="0"/>
          <w:numId w:val="6"/>
        </w:numPr>
        <w:spacing w:line="240" w:lineRule="auto"/>
        <w:rPr>
          <w:rFonts w:cs="Microsoft Sans Serif"/>
          <w:lang w:val="pt-BR"/>
        </w:rPr>
      </w:pPr>
      <w:r w:rsidRPr="00CE6180">
        <w:rPr>
          <w:rFonts w:cs="Microsoft Sans Serif"/>
          <w:lang w:val="pt-BR"/>
        </w:rPr>
        <w:t>Archiefvorming nascholing</w:t>
      </w:r>
    </w:p>
    <w:p w14:paraId="5C79959B" w14:textId="77777777" w:rsidR="00CE6180" w:rsidRPr="00CE6180" w:rsidRDefault="00E34BA9" w:rsidP="00CE6180">
      <w:pPr>
        <w:ind w:left="360"/>
        <w:rPr>
          <w:rFonts w:cs="Microsoft Sans Serif"/>
          <w:lang w:val="pt-BR"/>
        </w:rPr>
      </w:pPr>
      <w:r>
        <w:rPr>
          <w:rFonts w:cs="Microsoft Sans Serif"/>
          <w:lang w:val="pt-BR"/>
        </w:rPr>
        <w:t xml:space="preserve">       </w:t>
      </w:r>
      <w:r w:rsidR="00CE6180" w:rsidRPr="00E34BA9">
        <w:rPr>
          <w:rFonts w:cs="Microsoft Sans Serif"/>
          <w:lang w:val="pt-BR"/>
        </w:rPr>
        <w:t xml:space="preserve">Vermeld hier of u naast GAIA nog andere archiefsystemen </w:t>
      </w:r>
      <w:r>
        <w:rPr>
          <w:rFonts w:cs="Microsoft Sans Serif"/>
          <w:lang w:val="pt-BR"/>
        </w:rPr>
        <w:t>heeft, en zo ja, waarvoor</w:t>
      </w:r>
    </w:p>
    <w:p w14:paraId="3F6D4BC7" w14:textId="77777777" w:rsidR="00CE6180" w:rsidRPr="00CE6180" w:rsidRDefault="00CE6180" w:rsidP="00CE6180">
      <w:pPr>
        <w:ind w:left="360"/>
        <w:rPr>
          <w:rFonts w:cs="Microsoft Sans Serif"/>
          <w:lang w:val="pt-BR"/>
        </w:rPr>
      </w:pPr>
      <w:r w:rsidRPr="00CE6180">
        <w:rPr>
          <w:rFonts w:cs="Microsoft Sans Serif"/>
          <w:lang w:val="pt-BR"/>
        </w:rPr>
        <w:t xml:space="preserve"> </w:t>
      </w:r>
    </w:p>
    <w:p w14:paraId="5F00F46C" w14:textId="77777777" w:rsidR="00CE6180" w:rsidRPr="00CE6180" w:rsidRDefault="00CE6180" w:rsidP="00CE6180">
      <w:pPr>
        <w:numPr>
          <w:ilvl w:val="0"/>
          <w:numId w:val="6"/>
        </w:numPr>
        <w:spacing w:line="240" w:lineRule="auto"/>
        <w:rPr>
          <w:rFonts w:cs="Microsoft Sans Serif"/>
          <w:lang w:val="pt-BR"/>
        </w:rPr>
      </w:pPr>
      <w:r w:rsidRPr="00CE6180">
        <w:rPr>
          <w:rFonts w:cs="Microsoft Sans Serif"/>
          <w:lang w:val="pt-BR"/>
        </w:rPr>
        <w:t>Financiën</w:t>
      </w:r>
    </w:p>
    <w:p w14:paraId="42ADB8FD" w14:textId="77777777" w:rsidR="00E34BA9" w:rsidRDefault="00E34BA9" w:rsidP="00CE6180">
      <w:pPr>
        <w:ind w:left="360"/>
        <w:rPr>
          <w:rFonts w:cs="Microsoft Sans Serif"/>
          <w:lang w:val="pt-BR"/>
        </w:rPr>
      </w:pPr>
      <w:r>
        <w:rPr>
          <w:rFonts w:cs="Microsoft Sans Serif"/>
          <w:lang w:val="pt-BR"/>
        </w:rPr>
        <w:t xml:space="preserve">       </w:t>
      </w:r>
      <w:r w:rsidR="00CE6180" w:rsidRPr="00E34BA9">
        <w:rPr>
          <w:rFonts w:cs="Microsoft Sans Serif"/>
          <w:lang w:val="pt-BR"/>
        </w:rPr>
        <w:t xml:space="preserve">Vermeld hier of de cursusleiding een vergoeding krijgt en waar de vergoeding uit wordt </w:t>
      </w:r>
    </w:p>
    <w:p w14:paraId="1D9E8F04" w14:textId="77777777" w:rsidR="00CE6180" w:rsidRPr="00CE6180" w:rsidRDefault="00E34BA9" w:rsidP="00CE6180">
      <w:pPr>
        <w:ind w:left="360"/>
        <w:rPr>
          <w:rFonts w:cs="Microsoft Sans Serif"/>
          <w:lang w:val="pt-BR"/>
        </w:rPr>
      </w:pPr>
      <w:r>
        <w:rPr>
          <w:rFonts w:cs="Microsoft Sans Serif"/>
          <w:lang w:val="pt-BR"/>
        </w:rPr>
        <w:t xml:space="preserve">       </w:t>
      </w:r>
      <w:r w:rsidR="00CE6180" w:rsidRPr="00E34BA9">
        <w:rPr>
          <w:rFonts w:cs="Microsoft Sans Serif"/>
          <w:lang w:val="pt-BR"/>
        </w:rPr>
        <w:t>gefinancierd</w:t>
      </w:r>
      <w:r w:rsidR="00CE6180" w:rsidRPr="00CE6180">
        <w:rPr>
          <w:rFonts w:cs="Microsoft Sans Serif"/>
          <w:lang w:val="pt-BR"/>
        </w:rPr>
        <w:t xml:space="preserve"> </w:t>
      </w:r>
    </w:p>
    <w:p w14:paraId="66E13C68" w14:textId="77777777" w:rsidR="00CE6180" w:rsidRPr="00CE6180" w:rsidRDefault="00CE6180" w:rsidP="00CE6180">
      <w:pPr>
        <w:ind w:left="360"/>
        <w:rPr>
          <w:rFonts w:cs="Microsoft Sans Serif"/>
          <w:lang w:val="pt-BR"/>
        </w:rPr>
      </w:pPr>
    </w:p>
    <w:p w14:paraId="69D74535" w14:textId="77777777" w:rsidR="00CE6180" w:rsidRPr="00CE6180" w:rsidRDefault="00CE6180" w:rsidP="00CE6180">
      <w:pPr>
        <w:numPr>
          <w:ilvl w:val="0"/>
          <w:numId w:val="6"/>
        </w:numPr>
        <w:spacing w:line="240" w:lineRule="auto"/>
        <w:rPr>
          <w:rFonts w:cs="Microsoft Sans Serif"/>
          <w:lang w:val="pt-BR"/>
        </w:rPr>
      </w:pPr>
      <w:r w:rsidRPr="00CE6180">
        <w:rPr>
          <w:rFonts w:cs="Microsoft Sans Serif"/>
          <w:lang w:val="pt-BR"/>
        </w:rPr>
        <w:t>Overzichten nascholingen</w:t>
      </w:r>
    </w:p>
    <w:p w14:paraId="028703E2" w14:textId="77777777" w:rsidR="00CE6180" w:rsidRPr="00CE6180" w:rsidRDefault="00E34BA9" w:rsidP="00CE6180">
      <w:pPr>
        <w:ind w:left="360"/>
        <w:rPr>
          <w:rFonts w:cs="Microsoft Sans Serif"/>
          <w:lang w:val="pt-BR"/>
        </w:rPr>
      </w:pPr>
      <w:r>
        <w:rPr>
          <w:rFonts w:cs="Microsoft Sans Serif"/>
          <w:lang w:val="pt-BR"/>
        </w:rPr>
        <w:t xml:space="preserve">       </w:t>
      </w:r>
      <w:r w:rsidR="00CE6180" w:rsidRPr="00CE6180">
        <w:rPr>
          <w:rFonts w:cs="Microsoft Sans Serif"/>
          <w:lang w:val="pt-BR"/>
        </w:rPr>
        <w:t>U kunt hier verwijzen naar uw activiteitenoverzicht of jaarverslag</w:t>
      </w:r>
    </w:p>
    <w:p w14:paraId="10ACB1B9" w14:textId="77777777" w:rsidR="00CE6180" w:rsidRPr="00CE6180" w:rsidRDefault="00CE6180" w:rsidP="00CE6180">
      <w:pPr>
        <w:ind w:left="360"/>
        <w:rPr>
          <w:rFonts w:cs="Microsoft Sans Serif"/>
          <w:lang w:val="pt-BR"/>
        </w:rPr>
      </w:pPr>
    </w:p>
    <w:p w14:paraId="4C2AB7A9" w14:textId="77777777" w:rsidR="00CE6180" w:rsidRPr="00CE6180" w:rsidRDefault="00CE6180" w:rsidP="00CE6180">
      <w:pPr>
        <w:numPr>
          <w:ilvl w:val="0"/>
          <w:numId w:val="6"/>
        </w:numPr>
        <w:spacing w:line="240" w:lineRule="auto"/>
        <w:rPr>
          <w:rFonts w:cs="Microsoft Sans Serif"/>
          <w:lang w:val="pt-BR"/>
        </w:rPr>
      </w:pPr>
      <w:r w:rsidRPr="00CE6180">
        <w:rPr>
          <w:rFonts w:cs="Microsoft Sans Serif"/>
          <w:lang w:val="pt-BR"/>
        </w:rPr>
        <w:t>Aantallen deelnemers</w:t>
      </w:r>
    </w:p>
    <w:p w14:paraId="1DD4BABE" w14:textId="77777777" w:rsidR="00CE6180" w:rsidRPr="00CE6180" w:rsidRDefault="00E34BA9" w:rsidP="00CE6180">
      <w:pPr>
        <w:ind w:left="360"/>
        <w:rPr>
          <w:rFonts w:cs="Microsoft Sans Serif"/>
          <w:lang w:val="pt-BR"/>
        </w:rPr>
      </w:pPr>
      <w:r w:rsidRPr="00E34BA9">
        <w:rPr>
          <w:rFonts w:cs="Microsoft Sans Serif"/>
          <w:lang w:val="pt-BR"/>
        </w:rPr>
        <w:t xml:space="preserve">       </w:t>
      </w:r>
      <w:r w:rsidR="00CE6180" w:rsidRPr="00E34BA9">
        <w:rPr>
          <w:rFonts w:cs="Microsoft Sans Serif"/>
          <w:lang w:val="pt-BR"/>
        </w:rPr>
        <w:t>Vermeld hier de aantallen deelnemers en de ontwikkelingen in grote lijnen</w:t>
      </w:r>
      <w:r w:rsidR="00CE6180" w:rsidRPr="00CE6180">
        <w:rPr>
          <w:rFonts w:cs="Microsoft Sans Serif"/>
          <w:lang w:val="pt-BR"/>
        </w:rPr>
        <w:t xml:space="preserve"> </w:t>
      </w:r>
    </w:p>
    <w:p w14:paraId="050CD787" w14:textId="77777777" w:rsidR="00CE6180" w:rsidRPr="00CE6180" w:rsidRDefault="00CE6180" w:rsidP="00CE6180">
      <w:pPr>
        <w:ind w:left="360"/>
        <w:rPr>
          <w:rFonts w:cs="Microsoft Sans Serif"/>
          <w:lang w:val="pt-BR"/>
        </w:rPr>
      </w:pPr>
    </w:p>
    <w:p w14:paraId="58B51AFA" w14:textId="77777777" w:rsidR="00CE6180" w:rsidRPr="00CE6180" w:rsidRDefault="00CE6180" w:rsidP="00CE6180">
      <w:pPr>
        <w:ind w:left="360"/>
        <w:rPr>
          <w:rFonts w:cs="Microsoft Sans Serif"/>
          <w:lang w:val="pt-BR"/>
        </w:rPr>
      </w:pPr>
    </w:p>
    <w:p w14:paraId="36D8C6DB"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t>Sponsoring</w:t>
      </w:r>
    </w:p>
    <w:p w14:paraId="355197D3" w14:textId="77777777" w:rsidR="00CE6180" w:rsidRPr="00CE6180" w:rsidRDefault="00CE6180" w:rsidP="00CE6180">
      <w:pPr>
        <w:numPr>
          <w:ilvl w:val="0"/>
          <w:numId w:val="7"/>
        </w:numPr>
        <w:spacing w:line="240" w:lineRule="auto"/>
        <w:rPr>
          <w:rFonts w:cs="Microsoft Sans Serif"/>
          <w:iCs/>
          <w:lang w:val="pt-BR"/>
        </w:rPr>
      </w:pPr>
      <w:r w:rsidRPr="00CE6180">
        <w:rPr>
          <w:rFonts w:cs="Microsoft Sans Serif"/>
          <w:iCs/>
          <w:lang w:val="pt-BR"/>
        </w:rPr>
        <w:t xml:space="preserve">Sponsoring van uw instelling </w:t>
      </w:r>
    </w:p>
    <w:p w14:paraId="163A5272" w14:textId="77777777" w:rsidR="00CE6180" w:rsidRPr="00CE6180" w:rsidRDefault="00CE6180" w:rsidP="00CE6180">
      <w:pPr>
        <w:ind w:left="720"/>
        <w:rPr>
          <w:rFonts w:cs="Microsoft Sans Serif"/>
          <w:lang w:val="pt-BR"/>
        </w:rPr>
      </w:pPr>
      <w:r w:rsidRPr="00E34BA9">
        <w:rPr>
          <w:rFonts w:cs="Microsoft Sans Serif"/>
          <w:lang w:val="pt-BR"/>
        </w:rPr>
        <w:t>Vermeld hier of uw instelling wordt gesponsord en zo ja door wie</w:t>
      </w:r>
      <w:r w:rsidRPr="00CE6180">
        <w:rPr>
          <w:rFonts w:cs="Microsoft Sans Serif"/>
          <w:lang w:val="pt-BR"/>
        </w:rPr>
        <w:t xml:space="preserve"> </w:t>
      </w:r>
    </w:p>
    <w:p w14:paraId="56799C41" w14:textId="77777777" w:rsidR="00CE6180" w:rsidRPr="00CE6180" w:rsidRDefault="00CE6180" w:rsidP="00CE6180">
      <w:pPr>
        <w:ind w:left="720"/>
        <w:rPr>
          <w:rFonts w:cs="Microsoft Sans Serif"/>
          <w:lang w:val="pt-BR"/>
        </w:rPr>
      </w:pPr>
    </w:p>
    <w:p w14:paraId="126C5656" w14:textId="77777777" w:rsidR="00CE6180" w:rsidRPr="00CE6180" w:rsidRDefault="00CE6180" w:rsidP="00CE6180">
      <w:pPr>
        <w:numPr>
          <w:ilvl w:val="0"/>
          <w:numId w:val="7"/>
        </w:numPr>
        <w:spacing w:line="240" w:lineRule="auto"/>
        <w:rPr>
          <w:rFonts w:cs="Microsoft Sans Serif"/>
          <w:iCs/>
          <w:lang w:val="pt-BR"/>
        </w:rPr>
      </w:pPr>
      <w:r w:rsidRPr="00CE6180">
        <w:rPr>
          <w:rFonts w:cs="Microsoft Sans Serif"/>
          <w:iCs/>
          <w:lang w:val="pt-BR"/>
        </w:rPr>
        <w:t>Worden de nascholingen gemaakt door of in opdracht van derden (bijv. farmaceutische industrie)?</w:t>
      </w:r>
    </w:p>
    <w:p w14:paraId="6138EA38" w14:textId="77777777" w:rsidR="00CE6180" w:rsidRPr="00CE6180" w:rsidRDefault="00CE6180" w:rsidP="00CE6180">
      <w:pPr>
        <w:ind w:left="720"/>
        <w:rPr>
          <w:rFonts w:cs="Microsoft Sans Serif"/>
          <w:lang w:val="pt-BR"/>
        </w:rPr>
      </w:pPr>
      <w:r w:rsidRPr="00E34BA9">
        <w:rPr>
          <w:rFonts w:cs="Microsoft Sans Serif"/>
          <w:lang w:val="pt-BR"/>
        </w:rPr>
        <w:t>ja/nee</w:t>
      </w:r>
    </w:p>
    <w:p w14:paraId="5F7E6366" w14:textId="77777777" w:rsidR="00CE6180" w:rsidRPr="00CE6180" w:rsidRDefault="00CE6180" w:rsidP="00CE6180">
      <w:pPr>
        <w:ind w:left="720"/>
        <w:rPr>
          <w:rFonts w:cs="Microsoft Sans Serif"/>
          <w:lang w:val="pt-BR"/>
        </w:rPr>
      </w:pPr>
      <w:r w:rsidRPr="00CE6180">
        <w:rPr>
          <w:rFonts w:cs="Microsoft Sans Serif"/>
          <w:lang w:val="pt-BR"/>
        </w:rPr>
        <w:t xml:space="preserve"> </w:t>
      </w:r>
    </w:p>
    <w:p w14:paraId="0EB81FF7" w14:textId="77777777" w:rsidR="00CE6180" w:rsidRPr="00E34BA9" w:rsidRDefault="00CE6180" w:rsidP="00E34BA9">
      <w:pPr>
        <w:numPr>
          <w:ilvl w:val="0"/>
          <w:numId w:val="7"/>
        </w:numPr>
        <w:spacing w:line="240" w:lineRule="auto"/>
        <w:rPr>
          <w:rFonts w:cs="Microsoft Sans Serif"/>
          <w:iCs/>
          <w:lang w:val="pt-BR"/>
        </w:rPr>
      </w:pPr>
      <w:r w:rsidRPr="00CE6180">
        <w:rPr>
          <w:rFonts w:cs="Microsoft Sans Serif"/>
          <w:iCs/>
          <w:lang w:val="pt-BR"/>
        </w:rPr>
        <w:t>Voldoen de scholingen aan de CGR bepalingen? Zo nee, wat is hiervoor de reden?</w:t>
      </w:r>
    </w:p>
    <w:p w14:paraId="48AF0D63" w14:textId="77777777" w:rsidR="00CE6180" w:rsidRPr="00CE6180" w:rsidRDefault="00CE6180" w:rsidP="00CE6180">
      <w:pPr>
        <w:ind w:left="720"/>
        <w:rPr>
          <w:rFonts w:cs="Microsoft Sans Serif"/>
          <w:lang w:val="pt-BR"/>
        </w:rPr>
      </w:pPr>
      <w:r w:rsidRPr="00E34BA9">
        <w:rPr>
          <w:rFonts w:cs="Microsoft Sans Serif"/>
          <w:lang w:val="pt-BR"/>
        </w:rPr>
        <w:t>ja/nee</w:t>
      </w:r>
      <w:r w:rsidRPr="00CE6180">
        <w:rPr>
          <w:rFonts w:cs="Microsoft Sans Serif"/>
          <w:lang w:val="pt-BR"/>
        </w:rPr>
        <w:t xml:space="preserve"> </w:t>
      </w:r>
    </w:p>
    <w:p w14:paraId="7EA173D1" w14:textId="77777777" w:rsidR="00CE6180" w:rsidRPr="00CE6180" w:rsidRDefault="00CE6180" w:rsidP="00CE6180">
      <w:pPr>
        <w:rPr>
          <w:rFonts w:cs="Microsoft Sans Serif"/>
          <w:lang w:val="pt-BR"/>
        </w:rPr>
      </w:pPr>
      <w:r w:rsidRPr="00CE6180">
        <w:rPr>
          <w:rFonts w:cs="Microsoft Sans Serif"/>
          <w:lang w:val="pt-BR"/>
        </w:rPr>
        <w:t xml:space="preserve">            </w:t>
      </w:r>
    </w:p>
    <w:p w14:paraId="12E50580" w14:textId="77777777" w:rsidR="00CE6180" w:rsidRPr="00CE6180" w:rsidRDefault="00CE6180" w:rsidP="00CE6180">
      <w:pPr>
        <w:numPr>
          <w:ilvl w:val="0"/>
          <w:numId w:val="7"/>
        </w:numPr>
        <w:spacing w:line="240" w:lineRule="auto"/>
        <w:rPr>
          <w:rFonts w:cs="Microsoft Sans Serif"/>
          <w:lang w:val="pt-BR"/>
        </w:rPr>
      </w:pPr>
      <w:r w:rsidRPr="00CE6180">
        <w:rPr>
          <w:rFonts w:cs="Microsoft Sans Serif"/>
          <w:lang w:val="pt-BR"/>
        </w:rPr>
        <w:t>Wordt altijd gebruik gemaakt van de disclosuredia? Zo nee, wat is hiervoor de reden?</w:t>
      </w:r>
    </w:p>
    <w:p w14:paraId="7710BA9E" w14:textId="77777777" w:rsidR="00CE6180" w:rsidRPr="00CE6180" w:rsidRDefault="00CE6180" w:rsidP="00CE6180">
      <w:pPr>
        <w:rPr>
          <w:rFonts w:cs="Microsoft Sans Serif"/>
          <w:lang w:val="pt-BR"/>
        </w:rPr>
      </w:pPr>
      <w:r w:rsidRPr="00CE6180">
        <w:rPr>
          <w:rFonts w:cs="Microsoft Sans Serif"/>
          <w:lang w:val="pt-BR"/>
        </w:rPr>
        <w:t xml:space="preserve">            </w:t>
      </w:r>
      <w:r w:rsidR="00E34BA9">
        <w:rPr>
          <w:rFonts w:cs="Microsoft Sans Serif"/>
          <w:lang w:val="pt-BR"/>
        </w:rPr>
        <w:t xml:space="preserve">  </w:t>
      </w:r>
      <w:r w:rsidRPr="00E34BA9">
        <w:rPr>
          <w:rFonts w:cs="Microsoft Sans Serif"/>
          <w:lang w:val="pt-BR"/>
        </w:rPr>
        <w:t>ja/nee</w:t>
      </w:r>
    </w:p>
    <w:p w14:paraId="57D4254D" w14:textId="77777777" w:rsidR="00CE6180" w:rsidRPr="00CE6180" w:rsidRDefault="00CE6180" w:rsidP="00CE6180">
      <w:pPr>
        <w:rPr>
          <w:rFonts w:cs="Microsoft Sans Serif"/>
          <w:lang w:val="pt-BR"/>
        </w:rPr>
      </w:pPr>
    </w:p>
    <w:p w14:paraId="00A7D604" w14:textId="77777777" w:rsidR="00CE6180" w:rsidRPr="00CE6180" w:rsidRDefault="00CE6180" w:rsidP="00CE6180">
      <w:pPr>
        <w:ind w:left="720"/>
        <w:rPr>
          <w:rFonts w:cs="Microsoft Sans Serif"/>
          <w:lang w:val="pt-BR"/>
        </w:rPr>
      </w:pPr>
    </w:p>
    <w:p w14:paraId="41C9FF2A" w14:textId="77777777" w:rsidR="00CE6180" w:rsidRPr="00CE6180" w:rsidRDefault="00CE6180" w:rsidP="00CE6180">
      <w:pPr>
        <w:numPr>
          <w:ilvl w:val="0"/>
          <w:numId w:val="9"/>
        </w:numPr>
        <w:spacing w:line="240" w:lineRule="auto"/>
        <w:rPr>
          <w:rFonts w:cs="Microsoft Sans Serif"/>
          <w:b/>
          <w:lang w:val="pt-BR"/>
        </w:rPr>
      </w:pPr>
      <w:r w:rsidRPr="00CE6180">
        <w:rPr>
          <w:rFonts w:cs="Microsoft Sans Serif"/>
          <w:b/>
          <w:lang w:val="pt-BR"/>
        </w:rPr>
        <w:t>Voorwaarden</w:t>
      </w:r>
    </w:p>
    <w:p w14:paraId="7D4ED26F" w14:textId="77777777" w:rsidR="00CE6180" w:rsidRDefault="00CE6180" w:rsidP="00CE6180">
      <w:pPr>
        <w:numPr>
          <w:ilvl w:val="0"/>
          <w:numId w:val="7"/>
        </w:numPr>
        <w:spacing w:line="240" w:lineRule="auto"/>
        <w:rPr>
          <w:rFonts w:cs="Microsoft Sans Serif"/>
        </w:rPr>
      </w:pPr>
      <w:bookmarkStart w:id="5" w:name="_Hlk8658299"/>
      <w:r w:rsidRPr="00CE6180">
        <w:rPr>
          <w:rFonts w:cs="Microsoft Sans Serif"/>
        </w:rPr>
        <w:t>Is de op pagina 1 aangegeven beperking nog juist? Is een aanvullende bevoegdheid toegekend? Zo ja, welke? Denk hierbij aan de accreditatie van e-learning, specifieke groepen, e.d.</w:t>
      </w:r>
    </w:p>
    <w:p w14:paraId="53EBF25F" w14:textId="77777777" w:rsidR="00372BBD" w:rsidRDefault="00372BBD" w:rsidP="00372BBD">
      <w:pPr>
        <w:spacing w:line="240" w:lineRule="auto"/>
        <w:ind w:left="720"/>
        <w:rPr>
          <w:rFonts w:cs="Microsoft Sans Serif"/>
        </w:rPr>
      </w:pPr>
      <w:bookmarkStart w:id="6" w:name="_Hlk9862508"/>
    </w:p>
    <w:p w14:paraId="1DBDFEB4" w14:textId="77777777" w:rsidR="00372BBD" w:rsidRPr="00CE6180" w:rsidRDefault="00372BBD" w:rsidP="00CE6180">
      <w:pPr>
        <w:numPr>
          <w:ilvl w:val="0"/>
          <w:numId w:val="7"/>
        </w:numPr>
        <w:spacing w:line="240" w:lineRule="auto"/>
        <w:rPr>
          <w:rFonts w:cs="Microsoft Sans Serif"/>
        </w:rPr>
      </w:pPr>
      <w:r>
        <w:rPr>
          <w:rFonts w:cs="Microsoft Sans Serif"/>
        </w:rPr>
        <w:t>Zijn er bijzondere voorwaarden aan uw BIA gesteld, Zo ja, welke?</w:t>
      </w:r>
    </w:p>
    <w:bookmarkEnd w:id="5"/>
    <w:bookmarkEnd w:id="6"/>
    <w:p w14:paraId="1CE11137" w14:textId="77777777" w:rsidR="00CE6180" w:rsidRPr="00CE6180" w:rsidRDefault="00CE6180" w:rsidP="00CE6180">
      <w:pPr>
        <w:rPr>
          <w:rFonts w:cs="Microsoft Sans Serif"/>
        </w:rPr>
      </w:pPr>
      <w:r w:rsidRPr="00CE6180">
        <w:rPr>
          <w:rFonts w:cs="Microsoft Sans Serif"/>
        </w:rPr>
        <w:tab/>
      </w:r>
    </w:p>
    <w:p w14:paraId="015E2BF3" w14:textId="77777777" w:rsidR="00CE6180" w:rsidRPr="00CE6180" w:rsidRDefault="00CE6180" w:rsidP="00CE6180">
      <w:pPr>
        <w:rPr>
          <w:rFonts w:cs="Microsoft Sans Serif"/>
        </w:rPr>
      </w:pPr>
    </w:p>
    <w:p w14:paraId="14C8A8E6" w14:textId="77777777" w:rsidR="00CE6180" w:rsidRPr="00CE6180" w:rsidRDefault="00CE6180" w:rsidP="00CE6180">
      <w:pPr>
        <w:ind w:left="720"/>
        <w:rPr>
          <w:rFonts w:cs="Microsoft Sans Serif"/>
        </w:rPr>
      </w:pPr>
    </w:p>
    <w:p w14:paraId="71044C0E" w14:textId="77777777" w:rsidR="00CE6180" w:rsidRPr="00CE6180" w:rsidRDefault="00CE6180" w:rsidP="00CE6180">
      <w:pPr>
        <w:numPr>
          <w:ilvl w:val="0"/>
          <w:numId w:val="9"/>
        </w:numPr>
        <w:spacing w:line="240" w:lineRule="auto"/>
        <w:rPr>
          <w:rFonts w:cs="Microsoft Sans Serif"/>
          <w:b/>
        </w:rPr>
      </w:pPr>
      <w:r w:rsidRPr="00CE6180">
        <w:rPr>
          <w:rFonts w:cs="Microsoft Sans Serif"/>
          <w:b/>
        </w:rPr>
        <w:t>Ruimte voor vragen, opmerkingen, knelpunten, problemen tijdens het invullen van dit</w:t>
      </w:r>
      <w:r w:rsidRPr="00CE6180">
        <w:rPr>
          <w:rFonts w:cs="Microsoft Sans Serif"/>
          <w:b/>
        </w:rPr>
        <w:br/>
        <w:t>formulier etc.</w:t>
      </w:r>
      <w:r w:rsidRPr="00CE6180">
        <w:rPr>
          <w:rFonts w:cs="Microsoft Sans Serif"/>
          <w:b/>
        </w:rPr>
        <w:br/>
      </w:r>
    </w:p>
    <w:p w14:paraId="4CE6ABE2" w14:textId="77777777" w:rsidR="00CE6180" w:rsidRPr="00CE6180" w:rsidRDefault="00CE6180" w:rsidP="00CE6180">
      <w:pPr>
        <w:rPr>
          <w:rFonts w:cs="Microsoft Sans Serif"/>
        </w:rPr>
      </w:pPr>
      <w:r w:rsidRPr="00CE6180">
        <w:rPr>
          <w:rFonts w:cs="Microsoft Sans Serif"/>
        </w:rPr>
        <w:tab/>
      </w:r>
    </w:p>
    <w:p w14:paraId="485CE9D3" w14:textId="77777777" w:rsidR="00CE6180" w:rsidRPr="00CE6180" w:rsidRDefault="00CE6180" w:rsidP="00CE6180">
      <w:pPr>
        <w:rPr>
          <w:rFonts w:cs="Microsoft Sans Serif"/>
        </w:rPr>
      </w:pPr>
    </w:p>
    <w:p w14:paraId="2F830CA2" w14:textId="77777777" w:rsidR="00CE6180" w:rsidRDefault="00CE6180" w:rsidP="00CE6180">
      <w:pPr>
        <w:ind w:left="1440"/>
        <w:rPr>
          <w:rFonts w:cs="Microsoft Sans Serif"/>
        </w:rPr>
      </w:pPr>
    </w:p>
    <w:p w14:paraId="5188798B" w14:textId="77777777" w:rsidR="00372BBD" w:rsidRDefault="00372BBD" w:rsidP="00CE6180">
      <w:pPr>
        <w:ind w:left="1440"/>
        <w:rPr>
          <w:rFonts w:cs="Microsoft Sans Serif"/>
        </w:rPr>
      </w:pPr>
    </w:p>
    <w:p w14:paraId="7BABA967" w14:textId="77777777" w:rsidR="00372BBD" w:rsidRDefault="00372BBD" w:rsidP="00CE6180">
      <w:pPr>
        <w:ind w:left="1440"/>
        <w:rPr>
          <w:rFonts w:cs="Microsoft Sans Serif"/>
        </w:rPr>
      </w:pPr>
    </w:p>
    <w:p w14:paraId="038EC171" w14:textId="77777777" w:rsidR="00372BBD" w:rsidRDefault="00372BBD" w:rsidP="00CE6180">
      <w:pPr>
        <w:ind w:left="1440"/>
        <w:rPr>
          <w:rFonts w:cs="Microsoft Sans Serif"/>
        </w:rPr>
      </w:pPr>
    </w:p>
    <w:p w14:paraId="169FCA9E" w14:textId="77777777" w:rsidR="00372BBD" w:rsidRDefault="00372BBD" w:rsidP="00CE6180">
      <w:pPr>
        <w:ind w:left="1440"/>
        <w:rPr>
          <w:rFonts w:cs="Microsoft Sans Serif"/>
        </w:rPr>
      </w:pPr>
    </w:p>
    <w:p w14:paraId="0B2CDC94" w14:textId="77777777" w:rsidR="00372BBD" w:rsidRPr="00CE6180" w:rsidRDefault="00372BBD" w:rsidP="00CE6180">
      <w:pPr>
        <w:ind w:left="1440"/>
        <w:rPr>
          <w:rFonts w:cs="Microsoft Sans Serif"/>
        </w:rPr>
      </w:pPr>
    </w:p>
    <w:p w14:paraId="5316D0B0" w14:textId="77777777" w:rsidR="00CE6180" w:rsidRPr="00CE6180" w:rsidRDefault="00CE6180" w:rsidP="00CE6180">
      <w:pPr>
        <w:numPr>
          <w:ilvl w:val="0"/>
          <w:numId w:val="9"/>
        </w:numPr>
        <w:spacing w:line="240" w:lineRule="auto"/>
        <w:rPr>
          <w:rFonts w:cs="Microsoft Sans Serif"/>
          <w:b/>
          <w:bCs/>
        </w:rPr>
      </w:pPr>
      <w:r w:rsidRPr="00CE6180">
        <w:rPr>
          <w:rFonts w:cs="Microsoft Sans Serif"/>
          <w:b/>
          <w:bCs/>
        </w:rPr>
        <w:t>Wat wilt u tijdens de visitatie nog aan de orde laten komen?</w:t>
      </w:r>
      <w:r w:rsidRPr="00CE6180">
        <w:rPr>
          <w:rFonts w:cs="Microsoft Sans Serif"/>
          <w:b/>
          <w:bCs/>
        </w:rPr>
        <w:br/>
      </w:r>
    </w:p>
    <w:p w14:paraId="2D50CF3F" w14:textId="77777777" w:rsidR="00CE6180" w:rsidRDefault="00CE6180" w:rsidP="00CE6180">
      <w:pPr>
        <w:rPr>
          <w:rFonts w:cs="Microsoft Sans Serif"/>
        </w:rPr>
      </w:pPr>
      <w:r w:rsidRPr="00CE6180">
        <w:rPr>
          <w:rFonts w:cs="Microsoft Sans Serif"/>
        </w:rPr>
        <w:t xml:space="preserve"> </w:t>
      </w:r>
    </w:p>
    <w:p w14:paraId="102B7F87" w14:textId="77777777" w:rsidR="00EF02F4" w:rsidRDefault="00EF02F4" w:rsidP="00CE6180">
      <w:pPr>
        <w:rPr>
          <w:rFonts w:cs="Microsoft Sans Serif"/>
        </w:rPr>
      </w:pPr>
    </w:p>
    <w:p w14:paraId="6FC81723" w14:textId="77777777" w:rsidR="00CE6180" w:rsidRPr="00CE6180" w:rsidRDefault="00CE6180" w:rsidP="00CE6180">
      <w:pPr>
        <w:rPr>
          <w:rFonts w:cs="Microsoft Sans Serif"/>
        </w:rPr>
      </w:pPr>
    </w:p>
    <w:p w14:paraId="6A2C8349" w14:textId="77777777" w:rsidR="00DE170B" w:rsidRPr="00DE170B" w:rsidRDefault="00CE6180" w:rsidP="00DE170B">
      <w:pPr>
        <w:numPr>
          <w:ilvl w:val="0"/>
          <w:numId w:val="9"/>
        </w:numPr>
        <w:spacing w:line="240" w:lineRule="auto"/>
        <w:rPr>
          <w:rFonts w:cs="Microsoft Sans Serif"/>
          <w:b/>
        </w:rPr>
      </w:pPr>
      <w:r w:rsidRPr="00CE6180">
        <w:rPr>
          <w:rFonts w:cs="Microsoft Sans Serif"/>
          <w:b/>
        </w:rPr>
        <w:t xml:space="preserve">Welke personen zullen bij de visitatie aanwezig zijn: </w:t>
      </w:r>
    </w:p>
    <w:p w14:paraId="48B5852D" w14:textId="77777777" w:rsidR="00DE170B" w:rsidRPr="00DE170B" w:rsidRDefault="00DE170B" w:rsidP="00DE170B">
      <w:pPr>
        <w:spacing w:line="240" w:lineRule="auto"/>
        <w:ind w:left="360"/>
        <w:rPr>
          <w:rFonts w:cs="Microsoft Sans Serif"/>
        </w:rPr>
      </w:pPr>
      <w:bookmarkStart w:id="7" w:name="_Hlk9862309"/>
      <w:r w:rsidRPr="00DE170B">
        <w:rPr>
          <w:rFonts w:cs="Microsoft Sans Serif"/>
        </w:rPr>
        <w:t>Indien ook e-learning geaccrediteerd wordt, is aanwezigheid van een deskundige op dat gebied gewenst</w:t>
      </w:r>
      <w:bookmarkEnd w:id="7"/>
      <w:r w:rsidRPr="00DE170B">
        <w:rPr>
          <w:rFonts w:cs="Microsoft Sans Serif"/>
        </w:rPr>
        <w:t xml:space="preserve">. </w:t>
      </w:r>
    </w:p>
    <w:p w14:paraId="76C2DA46" w14:textId="77777777" w:rsidR="00CE6180" w:rsidRPr="00CE6180" w:rsidRDefault="00CE6180" w:rsidP="00CE6180">
      <w:pPr>
        <w:rPr>
          <w:rFonts w:cs="Microsoft Sans Serif"/>
        </w:rPr>
      </w:pPr>
    </w:p>
    <w:p w14:paraId="2C3CA1D9" w14:textId="77777777" w:rsidR="00CE6180" w:rsidRPr="00CE6180" w:rsidRDefault="00CE6180" w:rsidP="00CE6180">
      <w:pPr>
        <w:rPr>
          <w:rFonts w:cs="Microsoft Sans Serif"/>
          <w:b/>
          <w:color w:val="FF0000"/>
        </w:rPr>
      </w:pPr>
    </w:p>
    <w:p w14:paraId="2D19C365" w14:textId="77777777" w:rsidR="00CE6180" w:rsidRPr="00EF02F4" w:rsidRDefault="00CE6180" w:rsidP="00CE6180">
      <w:pPr>
        <w:numPr>
          <w:ilvl w:val="0"/>
          <w:numId w:val="5"/>
        </w:numPr>
        <w:spacing w:line="240" w:lineRule="auto"/>
        <w:rPr>
          <w:rFonts w:cs="Microsoft Sans Serif"/>
        </w:rPr>
      </w:pPr>
      <w:r w:rsidRPr="00EF02F4">
        <w:rPr>
          <w:rFonts w:cs="Microsoft Sans Serif"/>
        </w:rPr>
        <w:t xml:space="preserve">naam, functie </w:t>
      </w:r>
    </w:p>
    <w:p w14:paraId="5069D10F" w14:textId="77777777" w:rsidR="00CE6180" w:rsidRPr="00EF02F4" w:rsidRDefault="00CE6180" w:rsidP="00CE6180">
      <w:pPr>
        <w:numPr>
          <w:ilvl w:val="0"/>
          <w:numId w:val="5"/>
        </w:numPr>
        <w:spacing w:line="240" w:lineRule="auto"/>
        <w:rPr>
          <w:rFonts w:cs="Microsoft Sans Serif"/>
        </w:rPr>
      </w:pPr>
      <w:r w:rsidRPr="00EF02F4">
        <w:rPr>
          <w:rFonts w:cs="Microsoft Sans Serif"/>
        </w:rPr>
        <w:t xml:space="preserve">naam, functie </w:t>
      </w:r>
    </w:p>
    <w:p w14:paraId="0685FE5A" w14:textId="77777777" w:rsidR="00CE6180" w:rsidRPr="00EF02F4" w:rsidRDefault="00CE6180" w:rsidP="00CE6180">
      <w:pPr>
        <w:numPr>
          <w:ilvl w:val="0"/>
          <w:numId w:val="5"/>
        </w:numPr>
        <w:spacing w:line="240" w:lineRule="auto"/>
        <w:rPr>
          <w:rFonts w:cs="Microsoft Sans Serif"/>
        </w:rPr>
      </w:pPr>
      <w:r w:rsidRPr="00EF02F4">
        <w:rPr>
          <w:rFonts w:cs="Microsoft Sans Serif"/>
        </w:rPr>
        <w:t xml:space="preserve">naam, functie </w:t>
      </w:r>
    </w:p>
    <w:p w14:paraId="5D7B6443" w14:textId="77777777" w:rsidR="00CE6180" w:rsidRPr="00CE6180" w:rsidRDefault="00CE6180" w:rsidP="00CE6180">
      <w:pPr>
        <w:rPr>
          <w:rFonts w:cs="Microsoft Sans Serif"/>
          <w:bCs/>
        </w:rPr>
      </w:pPr>
    </w:p>
    <w:p w14:paraId="61C24690" w14:textId="77777777" w:rsidR="00CE6180" w:rsidRPr="00CE6180" w:rsidRDefault="00CE6180" w:rsidP="00CE6180">
      <w:pPr>
        <w:rPr>
          <w:rFonts w:cs="Microsoft Sans Serif"/>
        </w:rPr>
      </w:pPr>
    </w:p>
    <w:p w14:paraId="7519F58D" w14:textId="77777777" w:rsidR="00CE6180" w:rsidRPr="00CE6180" w:rsidRDefault="00CE6180" w:rsidP="00CE6180">
      <w:pPr>
        <w:rPr>
          <w:rFonts w:cs="Microsoft Sans Serif"/>
        </w:rPr>
      </w:pPr>
    </w:p>
    <w:p w14:paraId="7FEE09FF" w14:textId="77777777" w:rsidR="00CE6180" w:rsidRPr="00CE6180" w:rsidRDefault="00CE6180" w:rsidP="00CE6180">
      <w:pPr>
        <w:rPr>
          <w:rFonts w:cs="Microsoft Sans Serif"/>
        </w:rPr>
      </w:pPr>
    </w:p>
    <w:p w14:paraId="6A026B81" w14:textId="77777777" w:rsidR="00CE6180" w:rsidRPr="00EF02F4" w:rsidRDefault="00CE6180" w:rsidP="00CE6180">
      <w:pPr>
        <w:rPr>
          <w:rFonts w:cs="Microsoft Sans Serif"/>
        </w:rPr>
      </w:pPr>
      <w:r w:rsidRPr="00EF02F4">
        <w:rPr>
          <w:rFonts w:cs="Microsoft Sans Serif"/>
        </w:rPr>
        <w:t xml:space="preserve">Plaats,                 </w:t>
      </w:r>
      <w:r w:rsidR="00EF02F4" w:rsidRPr="00EF02F4">
        <w:rPr>
          <w:rFonts w:cs="Microsoft Sans Serif"/>
        </w:rPr>
        <w:tab/>
      </w:r>
      <w:r w:rsidR="00EF02F4" w:rsidRPr="00EF02F4">
        <w:rPr>
          <w:rFonts w:cs="Microsoft Sans Serif"/>
        </w:rPr>
        <w:tab/>
      </w:r>
      <w:r w:rsidR="00EF02F4" w:rsidRPr="00EF02F4">
        <w:rPr>
          <w:rFonts w:cs="Microsoft Sans Serif"/>
        </w:rPr>
        <w:tab/>
      </w:r>
      <w:r w:rsidR="00EF02F4" w:rsidRPr="00EF02F4">
        <w:rPr>
          <w:rFonts w:cs="Microsoft Sans Serif"/>
        </w:rPr>
        <w:tab/>
      </w:r>
      <w:r w:rsidR="00EF02F4" w:rsidRPr="00EF02F4">
        <w:rPr>
          <w:rFonts w:cs="Microsoft Sans Serif"/>
        </w:rPr>
        <w:tab/>
      </w:r>
      <w:r w:rsidR="00EF02F4" w:rsidRPr="00EF02F4">
        <w:rPr>
          <w:rFonts w:cs="Microsoft Sans Serif"/>
        </w:rPr>
        <w:tab/>
      </w:r>
      <w:r w:rsidRPr="00EF02F4">
        <w:rPr>
          <w:rFonts w:cs="Microsoft Sans Serif"/>
        </w:rPr>
        <w:t xml:space="preserve">datum </w:t>
      </w:r>
    </w:p>
    <w:p w14:paraId="79E3150B" w14:textId="77777777" w:rsidR="00CE6180" w:rsidRPr="00CE6180" w:rsidRDefault="00CE6180" w:rsidP="00CE6180">
      <w:pPr>
        <w:rPr>
          <w:rFonts w:cs="Microsoft Sans Serif"/>
        </w:rPr>
      </w:pPr>
      <w:r w:rsidRPr="00EF02F4">
        <w:rPr>
          <w:rFonts w:cs="Microsoft Sans Serif"/>
        </w:rPr>
        <w:t>naam,</w:t>
      </w:r>
      <w:r w:rsidRPr="00CE6180">
        <w:rPr>
          <w:rFonts w:cs="Microsoft Sans Serif"/>
        </w:rPr>
        <w:t xml:space="preserve"> </w:t>
      </w:r>
    </w:p>
    <w:p w14:paraId="17AB3764" w14:textId="77777777" w:rsidR="00D36E56" w:rsidRPr="00CE6180" w:rsidRDefault="00D36E56" w:rsidP="00D36E56"/>
    <w:p w14:paraId="1E78BC7D" w14:textId="77777777" w:rsidR="00EA5700" w:rsidRPr="00CE6180" w:rsidRDefault="00EA5700" w:rsidP="00D36E56"/>
    <w:p w14:paraId="18E3D3FD" w14:textId="77777777" w:rsidR="00D36E56" w:rsidRPr="00CE6180" w:rsidRDefault="00D36E56" w:rsidP="00D36E56"/>
    <w:p w14:paraId="77485CCF" w14:textId="77777777" w:rsidR="00D36E56" w:rsidRPr="00CE6180" w:rsidRDefault="00D36E56" w:rsidP="00D36E56"/>
    <w:p w14:paraId="2E1D717A" w14:textId="6EB2A126" w:rsidR="00870D98" w:rsidRDefault="00870D98" w:rsidP="00F139F1">
      <w:pPr>
        <w:pStyle w:val="KNMGAdresKenmerk"/>
      </w:pPr>
    </w:p>
    <w:p w14:paraId="55DD3021" w14:textId="218C4F9C" w:rsidR="00E51533" w:rsidRDefault="00E51533" w:rsidP="00F139F1">
      <w:pPr>
        <w:pStyle w:val="KNMGAdresKenmerk"/>
      </w:pPr>
    </w:p>
    <w:p w14:paraId="1ED6E38C" w14:textId="34E43D77" w:rsidR="00E51533" w:rsidRDefault="00E51533" w:rsidP="00F139F1">
      <w:pPr>
        <w:pStyle w:val="KNMGAdresKenmerk"/>
      </w:pPr>
    </w:p>
    <w:p w14:paraId="3316BC46" w14:textId="0A418C32" w:rsidR="00E51533" w:rsidRDefault="00E51533" w:rsidP="00F139F1">
      <w:pPr>
        <w:pStyle w:val="KNMGAdresKenmerk"/>
      </w:pPr>
    </w:p>
    <w:p w14:paraId="0FAC0793" w14:textId="55AB48B9" w:rsidR="00E51533" w:rsidRDefault="00E51533" w:rsidP="00F139F1">
      <w:pPr>
        <w:pStyle w:val="KNMGAdresKenmerk"/>
      </w:pPr>
    </w:p>
    <w:p w14:paraId="2711D57F" w14:textId="72383F60" w:rsidR="00E51533" w:rsidRDefault="00E51533" w:rsidP="00F139F1">
      <w:pPr>
        <w:pStyle w:val="KNMGAdresKenmerk"/>
      </w:pPr>
    </w:p>
    <w:p w14:paraId="72E448B2" w14:textId="3AC5DA90" w:rsidR="00E51533" w:rsidRDefault="00E51533" w:rsidP="00F139F1">
      <w:pPr>
        <w:pStyle w:val="KNMGAdresKenmerk"/>
      </w:pPr>
    </w:p>
    <w:p w14:paraId="535E9091" w14:textId="6DDCE4BD" w:rsidR="00E51533" w:rsidRDefault="00E51533" w:rsidP="00F139F1">
      <w:pPr>
        <w:pStyle w:val="KNMGAdresKenmerk"/>
      </w:pPr>
    </w:p>
    <w:p w14:paraId="4E400D3D" w14:textId="0A48AA44" w:rsidR="00E51533" w:rsidRDefault="00E51533" w:rsidP="00F139F1">
      <w:pPr>
        <w:pStyle w:val="KNMGAdresKenmerk"/>
      </w:pPr>
    </w:p>
    <w:p w14:paraId="20B8A2A9" w14:textId="6644EA76" w:rsidR="00E51533" w:rsidRDefault="00E51533" w:rsidP="00F139F1">
      <w:pPr>
        <w:pStyle w:val="KNMGAdresKenmerk"/>
      </w:pPr>
    </w:p>
    <w:p w14:paraId="7CE38C20" w14:textId="4083B0F8" w:rsidR="00E51533" w:rsidRDefault="00E51533" w:rsidP="00F139F1">
      <w:pPr>
        <w:pStyle w:val="KNMGAdresKenmerk"/>
      </w:pPr>
    </w:p>
    <w:p w14:paraId="1728F1FD" w14:textId="18D82CDC" w:rsidR="00E51533" w:rsidRDefault="00E51533" w:rsidP="00F139F1">
      <w:pPr>
        <w:pStyle w:val="KNMGAdresKenmerk"/>
      </w:pPr>
    </w:p>
    <w:p w14:paraId="383DC55F" w14:textId="34C991FF" w:rsidR="00E51533" w:rsidRDefault="00E51533" w:rsidP="00F139F1">
      <w:pPr>
        <w:pStyle w:val="KNMGAdresKenmerk"/>
      </w:pPr>
    </w:p>
    <w:p w14:paraId="33F2BE3A" w14:textId="027881B4" w:rsidR="00E51533" w:rsidRDefault="00E51533" w:rsidP="00F139F1">
      <w:pPr>
        <w:pStyle w:val="KNMGAdresKenmerk"/>
      </w:pPr>
    </w:p>
    <w:p w14:paraId="64148691" w14:textId="027B6104" w:rsidR="00E51533" w:rsidRDefault="00E51533" w:rsidP="00F139F1">
      <w:pPr>
        <w:pStyle w:val="KNMGAdresKenmerk"/>
      </w:pPr>
    </w:p>
    <w:p w14:paraId="524595FE" w14:textId="52980C50" w:rsidR="00E51533" w:rsidRDefault="00E51533" w:rsidP="00F139F1">
      <w:pPr>
        <w:pStyle w:val="KNMGAdresKenmerk"/>
      </w:pPr>
    </w:p>
    <w:p w14:paraId="2E1D3E24" w14:textId="32E5C631" w:rsidR="00E51533" w:rsidRDefault="00E51533" w:rsidP="00F139F1">
      <w:pPr>
        <w:pStyle w:val="KNMGAdresKenmerk"/>
      </w:pPr>
    </w:p>
    <w:p w14:paraId="33F11AD8" w14:textId="439FB087" w:rsidR="00E51533" w:rsidRDefault="00E51533" w:rsidP="00F139F1">
      <w:pPr>
        <w:pStyle w:val="KNMGAdresKenmerk"/>
      </w:pPr>
    </w:p>
    <w:p w14:paraId="6043FFA3" w14:textId="2BB2ECD4" w:rsidR="00E51533" w:rsidRDefault="00E51533" w:rsidP="00F139F1">
      <w:pPr>
        <w:pStyle w:val="KNMGAdresKenmerk"/>
      </w:pPr>
    </w:p>
    <w:p w14:paraId="0A3447FA" w14:textId="12B9F5D3" w:rsidR="00E51533" w:rsidRDefault="00E51533" w:rsidP="00F139F1">
      <w:pPr>
        <w:pStyle w:val="KNMGAdresKenmerk"/>
      </w:pPr>
    </w:p>
    <w:p w14:paraId="03185561" w14:textId="579026C7" w:rsidR="00E51533" w:rsidRDefault="00E51533" w:rsidP="00F139F1">
      <w:pPr>
        <w:pStyle w:val="KNMGAdresKenmerk"/>
      </w:pPr>
    </w:p>
    <w:p w14:paraId="502C9781" w14:textId="59BD2054" w:rsidR="00E51533" w:rsidRDefault="00E51533" w:rsidP="00F139F1">
      <w:pPr>
        <w:pStyle w:val="KNMGAdresKenmerk"/>
      </w:pPr>
    </w:p>
    <w:p w14:paraId="478E2902" w14:textId="33C7FA2F" w:rsidR="00E51533" w:rsidRDefault="00E51533" w:rsidP="00F139F1">
      <w:pPr>
        <w:pStyle w:val="KNMGAdresKenmerk"/>
      </w:pPr>
    </w:p>
    <w:p w14:paraId="19D5A95B" w14:textId="34CEB817" w:rsidR="00E51533" w:rsidRDefault="00E51533" w:rsidP="00F139F1">
      <w:pPr>
        <w:pStyle w:val="KNMGAdresKenmerk"/>
      </w:pPr>
    </w:p>
    <w:p w14:paraId="79790E63" w14:textId="3429E979" w:rsidR="00E51533" w:rsidRDefault="00E51533" w:rsidP="00F139F1">
      <w:pPr>
        <w:pStyle w:val="KNMGAdresKenmerk"/>
      </w:pPr>
    </w:p>
    <w:p w14:paraId="46EE8406" w14:textId="474BB571" w:rsidR="00E51533" w:rsidRDefault="00E51533" w:rsidP="00F139F1">
      <w:pPr>
        <w:pStyle w:val="KNMGAdresKenmerk"/>
      </w:pPr>
    </w:p>
    <w:p w14:paraId="3E7C9308" w14:textId="5B11A504" w:rsidR="00E51533" w:rsidRDefault="00E51533" w:rsidP="00F139F1">
      <w:pPr>
        <w:pStyle w:val="KNMGAdresKenmerk"/>
      </w:pPr>
    </w:p>
    <w:p w14:paraId="4EF46EB5" w14:textId="1247F0F2" w:rsidR="00E51533" w:rsidRDefault="00E51533" w:rsidP="00F139F1">
      <w:pPr>
        <w:pStyle w:val="KNMGAdresKenmerk"/>
      </w:pPr>
    </w:p>
    <w:p w14:paraId="6CF3298F" w14:textId="478E5540" w:rsidR="00E51533" w:rsidRDefault="00E51533" w:rsidP="00F139F1">
      <w:pPr>
        <w:pStyle w:val="KNMGAdresKenmerk"/>
      </w:pPr>
    </w:p>
    <w:p w14:paraId="3A149B8D" w14:textId="43A045CA" w:rsidR="00E51533" w:rsidRDefault="00E51533" w:rsidP="00F139F1">
      <w:pPr>
        <w:pStyle w:val="KNMGAdresKenmerk"/>
      </w:pPr>
      <w:bookmarkStart w:id="8" w:name="_GoBack"/>
      <w:bookmarkEnd w:id="8"/>
    </w:p>
    <w:p w14:paraId="76A240DA" w14:textId="499EEFAB" w:rsidR="00E51533" w:rsidRDefault="00E51533" w:rsidP="00F139F1">
      <w:pPr>
        <w:pStyle w:val="KNMGAdresKenmerk"/>
      </w:pPr>
    </w:p>
    <w:p w14:paraId="715D525A" w14:textId="51EC7826" w:rsidR="00E51533" w:rsidRPr="00E51533" w:rsidRDefault="00E51533" w:rsidP="00F139F1">
      <w:pPr>
        <w:pStyle w:val="KNMGAdresKenmerk"/>
        <w:rPr>
          <w:sz w:val="16"/>
          <w:szCs w:val="16"/>
        </w:rPr>
      </w:pPr>
      <w:r w:rsidRPr="00E51533">
        <w:rPr>
          <w:sz w:val="16"/>
          <w:szCs w:val="16"/>
        </w:rPr>
        <w:t>April 2020</w:t>
      </w:r>
    </w:p>
    <w:sectPr w:rsidR="00E51533" w:rsidRPr="00E51533" w:rsidSect="00F139F1">
      <w:headerReference w:type="default" r:id="rId7"/>
      <w:footerReference w:type="default" r:id="rId8"/>
      <w:headerReference w:type="first" r:id="rId9"/>
      <w:footerReference w:type="first" r:id="rId10"/>
      <w:pgSz w:w="11907" w:h="16840" w:code="9"/>
      <w:pgMar w:top="2398" w:right="1418" w:bottom="1418" w:left="1134"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CA872" w14:textId="77777777" w:rsidR="003D30A0" w:rsidRDefault="003D30A0" w:rsidP="00F139F1">
      <w:pPr>
        <w:spacing w:line="240" w:lineRule="auto"/>
      </w:pPr>
      <w:r>
        <w:separator/>
      </w:r>
    </w:p>
  </w:endnote>
  <w:endnote w:type="continuationSeparator" w:id="0">
    <w:p w14:paraId="428BFD8E" w14:textId="77777777" w:rsidR="003D30A0" w:rsidRDefault="003D30A0" w:rsidP="00F139F1">
      <w:pPr>
        <w:spacing w:line="240" w:lineRule="auto"/>
      </w:pPr>
      <w:r>
        <w:continuationSeparator/>
      </w:r>
    </w:p>
  </w:endnote>
  <w:endnote w:type="continuationNotice" w:id="1">
    <w:p w14:paraId="641329A8" w14:textId="77777777" w:rsidR="003D30A0" w:rsidRDefault="003D30A0" w:rsidP="00F139F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FDF32" w14:textId="77777777" w:rsidR="00F139F1" w:rsidRDefault="00E06548">
    <w:pPr>
      <w:pStyle w:val="Voettekst"/>
    </w:pPr>
    <w:r>
      <w:fldChar w:fldCharType="begin"/>
    </w:r>
    <w:r>
      <w:instrText xml:space="preserve"> PAGE   \* MERGEFORMAT </w:instrText>
    </w:r>
    <w:r>
      <w:fldChar w:fldCharType="separate"/>
    </w:r>
    <w:r w:rsidR="00B6488C">
      <w:rPr>
        <w:noProof/>
      </w:rPr>
      <w:t>4</w:t>
    </w:r>
    <w:r>
      <w:fldChar w:fldCharType="end"/>
    </w:r>
    <w:r>
      <w:t>/</w:t>
    </w:r>
    <w:r w:rsidR="00E51533">
      <w:fldChar w:fldCharType="begin"/>
    </w:r>
    <w:r w:rsidR="00E51533">
      <w:instrText xml:space="preserve"> NUMPAGES   \* MERGEFORMAT </w:instrText>
    </w:r>
    <w:r w:rsidR="00E51533">
      <w:fldChar w:fldCharType="separate"/>
    </w:r>
    <w:r w:rsidR="00B6488C">
      <w:rPr>
        <w:noProof/>
      </w:rPr>
      <w:t>4</w:t>
    </w:r>
    <w:r w:rsidR="00E5153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19E57" w14:textId="77777777" w:rsidR="00F139F1" w:rsidRDefault="00E06548">
    <w:pPr>
      <w:pStyle w:val="Voettekst"/>
    </w:pPr>
    <w:r w:rsidRPr="00E06548">
      <w:fldChar w:fldCharType="begin"/>
    </w:r>
    <w:r w:rsidRPr="00E06548">
      <w:instrText xml:space="preserve"> PAGE   \* MERGEFORMAT </w:instrText>
    </w:r>
    <w:r w:rsidRPr="00E06548">
      <w:fldChar w:fldCharType="separate"/>
    </w:r>
    <w:r w:rsidR="00B6488C">
      <w:rPr>
        <w:noProof/>
      </w:rPr>
      <w:t>1</w:t>
    </w:r>
    <w:r w:rsidRPr="00E06548">
      <w:fldChar w:fldCharType="end"/>
    </w:r>
    <w:r w:rsidRPr="00E06548">
      <w:t>/</w:t>
    </w:r>
    <w:r w:rsidR="00E51533">
      <w:fldChar w:fldCharType="begin"/>
    </w:r>
    <w:r w:rsidR="00E51533">
      <w:instrText xml:space="preserve"> NUMPAGES   \* MERGEFORMAT </w:instrText>
    </w:r>
    <w:r w:rsidR="00E51533">
      <w:fldChar w:fldCharType="separate"/>
    </w:r>
    <w:r w:rsidR="00B6488C">
      <w:rPr>
        <w:noProof/>
      </w:rPr>
      <w:t>4</w:t>
    </w:r>
    <w:r w:rsidR="00E5153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A3AD1" w14:textId="77777777" w:rsidR="003D30A0" w:rsidRDefault="003D30A0" w:rsidP="00F139F1">
      <w:pPr>
        <w:spacing w:line="240" w:lineRule="auto"/>
      </w:pPr>
      <w:r>
        <w:separator/>
      </w:r>
    </w:p>
  </w:footnote>
  <w:footnote w:type="continuationSeparator" w:id="0">
    <w:p w14:paraId="314DD845" w14:textId="77777777" w:rsidR="003D30A0" w:rsidRDefault="003D30A0" w:rsidP="00F139F1">
      <w:pPr>
        <w:spacing w:line="240" w:lineRule="auto"/>
      </w:pPr>
      <w:r>
        <w:continuationSeparator/>
      </w:r>
    </w:p>
  </w:footnote>
  <w:footnote w:type="continuationNotice" w:id="1">
    <w:p w14:paraId="35E8F0C7" w14:textId="77777777" w:rsidR="003D30A0" w:rsidRDefault="003D30A0" w:rsidP="00F139F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A71E" w14:textId="77777777" w:rsidR="00F139F1" w:rsidRDefault="008D69F8">
    <w:pPr>
      <w:pStyle w:val="Koptekst"/>
    </w:pPr>
    <w:r>
      <w:rPr>
        <w:rFonts w:hint="eastAsia"/>
        <w:noProof/>
      </w:rPr>
      <w:drawing>
        <wp:anchor distT="0" distB="0" distL="114300" distR="114300" simplePos="0" relativeHeight="251659264" behindDoc="1" locked="1" layoutInCell="1" allowOverlap="0" wp14:anchorId="26F1B585" wp14:editId="21CD75FA">
          <wp:simplePos x="0" y="0"/>
          <wp:positionH relativeFrom="page">
            <wp:align>center</wp:align>
          </wp:positionH>
          <wp:positionV relativeFrom="page">
            <wp:align>center</wp:align>
          </wp:positionV>
          <wp:extent cx="7569200" cy="10693400"/>
          <wp:effectExtent l="0" t="0" r="0" b="0"/>
          <wp:wrapNone/>
          <wp:docPr id="2" name="Afbeelding 2" descr="Macintosh HD:Users:joost:CloudStation:HALM ICT-diensten:HALM ICT-klanten:KNMG:Werk Joost:Beeld EPS:Brief_volg-0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oost:CloudStation:HALM ICT-diensten:HALM ICT-klanten:KNMG:Werk Joost:Beeld EPS:Brief_volg-0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6934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0A494" w14:textId="77777777" w:rsidR="00F139F1" w:rsidRDefault="00CE6180">
    <w:pPr>
      <w:pStyle w:val="Koptekst"/>
    </w:pPr>
    <w:r>
      <w:rPr>
        <w:noProof/>
      </w:rPr>
      <w:drawing>
        <wp:anchor distT="0" distB="0" distL="114300" distR="114300" simplePos="0" relativeHeight="251660288" behindDoc="0" locked="0" layoutInCell="1" allowOverlap="1" wp14:anchorId="6233B64F" wp14:editId="74E5E144">
          <wp:simplePos x="0" y="0"/>
          <wp:positionH relativeFrom="column">
            <wp:posOffset>5188585</wp:posOffset>
          </wp:positionH>
          <wp:positionV relativeFrom="paragraph">
            <wp:posOffset>-56677</wp:posOffset>
          </wp:positionV>
          <wp:extent cx="1133856" cy="1008888"/>
          <wp:effectExtent l="0" t="0" r="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REDITATIEBUREAU_Logo.jpg"/>
                  <pic:cNvPicPr/>
                </pic:nvPicPr>
                <pic:blipFill>
                  <a:blip r:embed="rId1">
                    <a:extLst>
                      <a:ext uri="{28A0092B-C50C-407E-A947-70E740481C1C}">
                        <a14:useLocalDpi xmlns:a14="http://schemas.microsoft.com/office/drawing/2010/main" val="0"/>
                      </a:ext>
                    </a:extLst>
                  </a:blip>
                  <a:stretch>
                    <a:fillRect/>
                  </a:stretch>
                </pic:blipFill>
                <pic:spPr>
                  <a:xfrm>
                    <a:off x="0" y="0"/>
                    <a:ext cx="1133856" cy="100888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A625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DA2912"/>
    <w:multiLevelType w:val="hybridMultilevel"/>
    <w:tmpl w:val="0C904A0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F13B87"/>
    <w:multiLevelType w:val="multilevel"/>
    <w:tmpl w:val="6EF657F0"/>
    <w:lvl w:ilvl="0">
      <w:start w:val="1"/>
      <w:numFmt w:val="decimal"/>
      <w:pStyle w:val="KNMGAgendaItems"/>
      <w:lvlText w:val="%1."/>
      <w:lvlJc w:val="left"/>
      <w:pPr>
        <w:ind w:left="284" w:hanging="284"/>
      </w:pPr>
      <w:rPr>
        <w:rFonts w:ascii="Open Sans" w:hAnsi="Open Sans" w:hint="default"/>
        <w:b/>
        <w:bCs/>
        <w:i w:val="0"/>
        <w:iCs w:val="0"/>
      </w:rPr>
    </w:lvl>
    <w:lvl w:ilvl="1">
      <w:start w:val="1"/>
      <w:numFmt w:val="bullet"/>
      <w:pStyle w:val="KNMGAgendaSubItem"/>
      <w:lvlText w:val="-"/>
      <w:lvlJc w:val="left"/>
      <w:pPr>
        <w:ind w:left="567" w:hanging="283"/>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B1C2F51"/>
    <w:multiLevelType w:val="singleLevel"/>
    <w:tmpl w:val="04130001"/>
    <w:lvl w:ilvl="0">
      <w:start w:val="1"/>
      <w:numFmt w:val="bullet"/>
      <w:lvlText w:val=""/>
      <w:lvlJc w:val="left"/>
      <w:pPr>
        <w:ind w:left="720" w:hanging="360"/>
      </w:pPr>
      <w:rPr>
        <w:rFonts w:ascii="Symbol" w:hAnsi="Symbol" w:hint="default"/>
      </w:rPr>
    </w:lvl>
  </w:abstractNum>
  <w:abstractNum w:abstractNumId="4" w15:restartNumberingAfterBreak="0">
    <w:nsid w:val="1F664192"/>
    <w:multiLevelType w:val="hybridMultilevel"/>
    <w:tmpl w:val="6B1A22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CE4D4C"/>
    <w:multiLevelType w:val="hybridMultilevel"/>
    <w:tmpl w:val="4B044052"/>
    <w:lvl w:ilvl="0" w:tplc="9BC8C4FA">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FA735E"/>
    <w:multiLevelType w:val="hybridMultilevel"/>
    <w:tmpl w:val="615A4E8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87579A1"/>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56484D80"/>
    <w:multiLevelType w:val="hybridMultilevel"/>
    <w:tmpl w:val="D80AA266"/>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4D68A1"/>
    <w:multiLevelType w:val="multilevel"/>
    <w:tmpl w:val="75B0766C"/>
    <w:styleLink w:val="Stijl1"/>
    <w:lvl w:ilvl="0">
      <w:start w:val="1"/>
      <w:numFmt w:val="decimal"/>
      <w:lvlText w:val="%1."/>
      <w:lvlJc w:val="left"/>
      <w:pPr>
        <w:ind w:left="360" w:hanging="360"/>
      </w:pPr>
      <w:rPr>
        <w:rFonts w:ascii="Open Sans" w:hAnsi="Open Sans" w:hint="default"/>
        <w:b/>
        <w:bCs/>
        <w:i w:val="0"/>
        <w:iCs w:val="0"/>
      </w:rPr>
    </w:lvl>
    <w:lvl w:ilvl="1">
      <w:start w:val="1"/>
      <w:numFmt w:val="bullet"/>
      <w:lvlText w:val="-"/>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
  </w:num>
  <w:num w:numId="3">
    <w:abstractNumId w:val="0"/>
  </w:num>
  <w:num w:numId="4">
    <w:abstractNumId w:val="1"/>
  </w:num>
  <w:num w:numId="5">
    <w:abstractNumId w:val="8"/>
  </w:num>
  <w:num w:numId="6">
    <w:abstractNumId w:val="7"/>
  </w:num>
  <w:num w:numId="7">
    <w:abstractNumId w:val="3"/>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180"/>
    <w:rsid w:val="000B65F4"/>
    <w:rsid w:val="000E4B06"/>
    <w:rsid w:val="00130BC0"/>
    <w:rsid w:val="001F21B6"/>
    <w:rsid w:val="00261CB9"/>
    <w:rsid w:val="00262316"/>
    <w:rsid w:val="00280A51"/>
    <w:rsid w:val="00283925"/>
    <w:rsid w:val="00307C27"/>
    <w:rsid w:val="00372BBD"/>
    <w:rsid w:val="003A60E3"/>
    <w:rsid w:val="003D30A0"/>
    <w:rsid w:val="003E643D"/>
    <w:rsid w:val="003F602F"/>
    <w:rsid w:val="00402256"/>
    <w:rsid w:val="00404620"/>
    <w:rsid w:val="00443B08"/>
    <w:rsid w:val="0049657B"/>
    <w:rsid w:val="004E55F4"/>
    <w:rsid w:val="00554F36"/>
    <w:rsid w:val="00555F19"/>
    <w:rsid w:val="00585E91"/>
    <w:rsid w:val="005D0928"/>
    <w:rsid w:val="006162DF"/>
    <w:rsid w:val="0062129F"/>
    <w:rsid w:val="006347C6"/>
    <w:rsid w:val="00646364"/>
    <w:rsid w:val="006827A9"/>
    <w:rsid w:val="00764953"/>
    <w:rsid w:val="00773A16"/>
    <w:rsid w:val="008215B2"/>
    <w:rsid w:val="00837751"/>
    <w:rsid w:val="00870D98"/>
    <w:rsid w:val="008C779F"/>
    <w:rsid w:val="008D69F8"/>
    <w:rsid w:val="008E682C"/>
    <w:rsid w:val="00910381"/>
    <w:rsid w:val="009249E2"/>
    <w:rsid w:val="009427DC"/>
    <w:rsid w:val="00995646"/>
    <w:rsid w:val="009C4F38"/>
    <w:rsid w:val="009E7206"/>
    <w:rsid w:val="009F0E6C"/>
    <w:rsid w:val="00A74A10"/>
    <w:rsid w:val="00AA5389"/>
    <w:rsid w:val="00B6488C"/>
    <w:rsid w:val="00C456D8"/>
    <w:rsid w:val="00CE6180"/>
    <w:rsid w:val="00D36E56"/>
    <w:rsid w:val="00D63E42"/>
    <w:rsid w:val="00D7449D"/>
    <w:rsid w:val="00DE170B"/>
    <w:rsid w:val="00DE2CB9"/>
    <w:rsid w:val="00E06548"/>
    <w:rsid w:val="00E34BA9"/>
    <w:rsid w:val="00E45835"/>
    <w:rsid w:val="00E51533"/>
    <w:rsid w:val="00E72BF9"/>
    <w:rsid w:val="00EA5700"/>
    <w:rsid w:val="00EA72D9"/>
    <w:rsid w:val="00EB6358"/>
    <w:rsid w:val="00ED286D"/>
    <w:rsid w:val="00ED39C4"/>
    <w:rsid w:val="00ED72A6"/>
    <w:rsid w:val="00EF02F4"/>
    <w:rsid w:val="00F139F1"/>
    <w:rsid w:val="00F46B97"/>
    <w:rsid w:val="00F51052"/>
    <w:rsid w:val="00FB4DC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37901E4"/>
  <w15:docId w15:val="{BB5556FA-267D-4B2E-AA08-A76F4706F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4B06"/>
    <w:pPr>
      <w:spacing w:after="0" w:line="250" w:lineRule="atLeast"/>
    </w:pPr>
    <w:rPr>
      <w:rFonts w:ascii="Century Gothic" w:eastAsiaTheme="minorEastAsia" w:hAnsi="Century Gothic"/>
      <w:sz w:val="18"/>
      <w:szCs w:val="18"/>
      <w:lang w:val="nl-NL" w:eastAsia="nl-NL"/>
    </w:rPr>
  </w:style>
  <w:style w:type="paragraph" w:styleId="Kop1">
    <w:name w:val="heading 1"/>
    <w:basedOn w:val="Standaard"/>
    <w:next w:val="Standaard"/>
    <w:link w:val="Kop1Char"/>
    <w:uiPriority w:val="9"/>
    <w:qFormat/>
    <w:rsid w:val="000E4B06"/>
    <w:pPr>
      <w:tabs>
        <w:tab w:val="left" w:pos="6521"/>
      </w:tabs>
      <w:outlineLvl w:val="0"/>
    </w:pPr>
    <w:rPr>
      <w:b/>
      <w:sz w:val="26"/>
      <w:szCs w:val="26"/>
    </w:rPr>
  </w:style>
  <w:style w:type="paragraph" w:styleId="Kop2">
    <w:name w:val="heading 2"/>
    <w:basedOn w:val="Standaard"/>
    <w:next w:val="Standaard"/>
    <w:link w:val="Kop2Char"/>
    <w:uiPriority w:val="9"/>
    <w:semiHidden/>
    <w:unhideWhenUsed/>
    <w:qFormat/>
    <w:rsid w:val="00CE6180"/>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CE6180"/>
    <w:pPr>
      <w:keepNext/>
      <w:keepLines/>
      <w:spacing w:before="20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139F1"/>
    <w:pPr>
      <w:tabs>
        <w:tab w:val="center" w:pos="4536"/>
        <w:tab w:val="right" w:pos="9072"/>
      </w:tabs>
    </w:pPr>
  </w:style>
  <w:style w:type="character" w:customStyle="1" w:styleId="KoptekstChar">
    <w:name w:val="Koptekst Char"/>
    <w:basedOn w:val="Standaardalinea-lettertype"/>
    <w:link w:val="Koptekst"/>
    <w:uiPriority w:val="99"/>
    <w:rsid w:val="00555F19"/>
    <w:rPr>
      <w:rFonts w:ascii="Century Gothic" w:eastAsiaTheme="minorEastAsia" w:hAnsi="Century Gothic"/>
      <w:sz w:val="18"/>
      <w:szCs w:val="18"/>
      <w:lang w:val="nl-NL" w:eastAsia="nl-NL"/>
    </w:rPr>
  </w:style>
  <w:style w:type="paragraph" w:styleId="Voettekst">
    <w:name w:val="footer"/>
    <w:basedOn w:val="Standaard"/>
    <w:link w:val="VoettekstChar"/>
    <w:uiPriority w:val="99"/>
    <w:unhideWhenUsed/>
    <w:rsid w:val="00F139F1"/>
    <w:pPr>
      <w:tabs>
        <w:tab w:val="center" w:pos="4536"/>
        <w:tab w:val="right" w:pos="9072"/>
      </w:tabs>
      <w:jc w:val="right"/>
    </w:pPr>
    <w:rPr>
      <w:sz w:val="16"/>
    </w:rPr>
  </w:style>
  <w:style w:type="character" w:customStyle="1" w:styleId="VoettekstChar">
    <w:name w:val="Voettekst Char"/>
    <w:basedOn w:val="Standaardalinea-lettertype"/>
    <w:link w:val="Voettekst"/>
    <w:uiPriority w:val="99"/>
    <w:rsid w:val="00555F19"/>
    <w:rPr>
      <w:rFonts w:ascii="Century Gothic" w:eastAsiaTheme="minorEastAsia" w:hAnsi="Century Gothic"/>
      <w:sz w:val="16"/>
      <w:szCs w:val="18"/>
      <w:lang w:val="nl-NL" w:eastAsia="nl-NL"/>
    </w:rPr>
  </w:style>
  <w:style w:type="paragraph" w:styleId="Ballontekst">
    <w:name w:val="Balloon Text"/>
    <w:basedOn w:val="Standaard"/>
    <w:link w:val="BallontekstChar"/>
    <w:uiPriority w:val="99"/>
    <w:semiHidden/>
    <w:unhideWhenUsed/>
    <w:rsid w:val="00F139F1"/>
    <w:rPr>
      <w:rFonts w:ascii="Lucida Grande" w:hAnsi="Lucida Grande" w:cs="Lucida Grande"/>
    </w:rPr>
  </w:style>
  <w:style w:type="character" w:customStyle="1" w:styleId="BallontekstChar">
    <w:name w:val="Ballontekst Char"/>
    <w:basedOn w:val="Standaardalinea-lettertype"/>
    <w:link w:val="Ballontekst"/>
    <w:uiPriority w:val="99"/>
    <w:semiHidden/>
    <w:rsid w:val="00555F19"/>
    <w:rPr>
      <w:rFonts w:ascii="Lucida Grande" w:eastAsiaTheme="minorEastAsia" w:hAnsi="Lucida Grande" w:cs="Lucida Grande"/>
      <w:sz w:val="18"/>
      <w:szCs w:val="18"/>
      <w:lang w:val="nl-NL" w:eastAsia="nl-NL"/>
    </w:rPr>
  </w:style>
  <w:style w:type="character" w:customStyle="1" w:styleId="Kop1Char">
    <w:name w:val="Kop 1 Char"/>
    <w:basedOn w:val="Standaardalinea-lettertype"/>
    <w:link w:val="Kop1"/>
    <w:uiPriority w:val="9"/>
    <w:rsid w:val="000E4B06"/>
    <w:rPr>
      <w:rFonts w:ascii="Century Gothic" w:eastAsiaTheme="minorEastAsia" w:hAnsi="Century Gothic"/>
      <w:b/>
      <w:sz w:val="26"/>
      <w:szCs w:val="26"/>
      <w:lang w:val="nl-NL" w:eastAsia="nl-NL"/>
    </w:rPr>
  </w:style>
  <w:style w:type="paragraph" w:customStyle="1" w:styleId="KNMGKenmerk">
    <w:name w:val="KNMG_Kenmerk"/>
    <w:basedOn w:val="Standaard"/>
    <w:rsid w:val="00F139F1"/>
    <w:pPr>
      <w:tabs>
        <w:tab w:val="left" w:pos="6747"/>
      </w:tabs>
    </w:pPr>
  </w:style>
  <w:style w:type="character" w:styleId="Tekstvantijdelijkeaanduiding">
    <w:name w:val="Placeholder Text"/>
    <w:basedOn w:val="Standaardalinea-lettertype"/>
    <w:uiPriority w:val="99"/>
    <w:semiHidden/>
    <w:rsid w:val="00F139F1"/>
    <w:rPr>
      <w:color w:val="808080"/>
    </w:rPr>
  </w:style>
  <w:style w:type="numbering" w:customStyle="1" w:styleId="Stijl1">
    <w:name w:val="Stijl1"/>
    <w:uiPriority w:val="99"/>
    <w:rsid w:val="00F139F1"/>
    <w:pPr>
      <w:numPr>
        <w:numId w:val="1"/>
      </w:numPr>
    </w:pPr>
  </w:style>
  <w:style w:type="paragraph" w:styleId="Lijstalinea">
    <w:name w:val="List Paragraph"/>
    <w:basedOn w:val="Standaard"/>
    <w:uiPriority w:val="34"/>
    <w:qFormat/>
    <w:rsid w:val="000E4B06"/>
    <w:pPr>
      <w:ind w:left="720"/>
      <w:contextualSpacing/>
    </w:pPr>
  </w:style>
  <w:style w:type="paragraph" w:customStyle="1" w:styleId="KNMGAgendaItems">
    <w:name w:val="KNMG_AgendaItems"/>
    <w:basedOn w:val="Lijstalinea"/>
    <w:rsid w:val="00F139F1"/>
    <w:pPr>
      <w:numPr>
        <w:numId w:val="2"/>
      </w:numPr>
      <w:tabs>
        <w:tab w:val="left" w:pos="7371"/>
      </w:tabs>
      <w:spacing w:before="360"/>
      <w:contextualSpacing w:val="0"/>
    </w:pPr>
  </w:style>
  <w:style w:type="paragraph" w:customStyle="1" w:styleId="KNMGDocumentTitel">
    <w:name w:val="KNMG_DocumentTitel"/>
    <w:basedOn w:val="Standaard"/>
    <w:rsid w:val="00F139F1"/>
    <w:pPr>
      <w:tabs>
        <w:tab w:val="left" w:pos="6521"/>
      </w:tabs>
      <w:spacing w:after="20"/>
    </w:pPr>
    <w:rPr>
      <w:b/>
      <w:sz w:val="42"/>
      <w:szCs w:val="42"/>
    </w:rPr>
  </w:style>
  <w:style w:type="paragraph" w:customStyle="1" w:styleId="KNMGOnderwerp">
    <w:name w:val="KNMG_Onderwerp"/>
    <w:basedOn w:val="KNMGDocumentTitel"/>
    <w:rsid w:val="00F139F1"/>
    <w:rPr>
      <w:sz w:val="26"/>
      <w:szCs w:val="26"/>
    </w:rPr>
  </w:style>
  <w:style w:type="paragraph" w:customStyle="1" w:styleId="KNMGKenmerkKop">
    <w:name w:val="KNMG_KenmerkKop"/>
    <w:basedOn w:val="KNMGKenmerk"/>
    <w:rsid w:val="00F139F1"/>
    <w:pPr>
      <w:tabs>
        <w:tab w:val="clear" w:pos="6747"/>
        <w:tab w:val="left" w:pos="6521"/>
      </w:tabs>
      <w:spacing w:before="240"/>
    </w:pPr>
    <w:rPr>
      <w:b/>
    </w:rPr>
  </w:style>
  <w:style w:type="paragraph" w:customStyle="1" w:styleId="KNMGAgendaSubItem">
    <w:name w:val="KNMG_AgendaSubItem"/>
    <w:basedOn w:val="KNMGAgendaItems"/>
    <w:rsid w:val="00F139F1"/>
    <w:pPr>
      <w:numPr>
        <w:ilvl w:val="1"/>
      </w:numPr>
      <w:tabs>
        <w:tab w:val="clear" w:pos="7371"/>
      </w:tabs>
      <w:spacing w:before="0"/>
      <w:ind w:right="2403"/>
    </w:pPr>
  </w:style>
  <w:style w:type="paragraph" w:customStyle="1" w:styleId="KNMGAdresKenmerk">
    <w:name w:val="KNMG_AdresKenmerk"/>
    <w:basedOn w:val="Standaard"/>
    <w:rsid w:val="00F139F1"/>
    <w:pPr>
      <w:tabs>
        <w:tab w:val="left" w:pos="6521"/>
      </w:tabs>
    </w:pPr>
  </w:style>
  <w:style w:type="table" w:styleId="Tabelraster">
    <w:name w:val="Table Grid"/>
    <w:basedOn w:val="Standaardtabel"/>
    <w:uiPriority w:val="59"/>
    <w:rsid w:val="00F139F1"/>
    <w:pPr>
      <w:spacing w:after="0" w:line="240" w:lineRule="auto"/>
    </w:pPr>
    <w:rPr>
      <w:rFonts w:eastAsiaTheme="minorEastAsia"/>
      <w:sz w:val="24"/>
      <w:szCs w:val="24"/>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sid w:val="00CE6180"/>
    <w:rPr>
      <w:rFonts w:asciiTheme="majorHAnsi" w:eastAsiaTheme="majorEastAsia" w:hAnsiTheme="majorHAnsi" w:cstheme="majorBidi"/>
      <w:b/>
      <w:bCs/>
      <w:color w:val="5B9BD5" w:themeColor="accent1"/>
      <w:sz w:val="18"/>
      <w:szCs w:val="18"/>
      <w:lang w:val="nl-NL" w:eastAsia="nl-NL"/>
    </w:rPr>
  </w:style>
  <w:style w:type="character" w:customStyle="1" w:styleId="Kop2Char">
    <w:name w:val="Kop 2 Char"/>
    <w:basedOn w:val="Standaardalinea-lettertype"/>
    <w:link w:val="Kop2"/>
    <w:uiPriority w:val="9"/>
    <w:semiHidden/>
    <w:rsid w:val="00CE6180"/>
    <w:rPr>
      <w:rFonts w:asciiTheme="majorHAnsi" w:eastAsiaTheme="majorEastAsia" w:hAnsiTheme="majorHAnsi" w:cstheme="majorBidi"/>
      <w:b/>
      <w:bCs/>
      <w:color w:val="5B9BD5" w:themeColor="accent1"/>
      <w:sz w:val="26"/>
      <w:szCs w:val="26"/>
      <w:lang w:val="nl-NL" w:eastAsia="nl-NL"/>
    </w:rPr>
  </w:style>
  <w:style w:type="paragraph" w:styleId="Plattetekstinspringen">
    <w:name w:val="Body Text Indent"/>
    <w:basedOn w:val="Standaard"/>
    <w:link w:val="PlattetekstinspringenChar"/>
    <w:rsid w:val="00CE6180"/>
    <w:pPr>
      <w:spacing w:line="240" w:lineRule="auto"/>
      <w:ind w:left="360"/>
    </w:pPr>
    <w:rPr>
      <w:rFonts w:ascii="Times New Roman" w:eastAsia="Times New Roman" w:hAnsi="Times New Roman" w:cs="Times New Roman"/>
      <w:sz w:val="24"/>
      <w:szCs w:val="24"/>
      <w:lang w:eastAsia="en-US"/>
    </w:rPr>
  </w:style>
  <w:style w:type="character" w:customStyle="1" w:styleId="PlattetekstinspringenChar">
    <w:name w:val="Platte tekst inspringen Char"/>
    <w:basedOn w:val="Standaardalinea-lettertype"/>
    <w:link w:val="Plattetekstinspringen"/>
    <w:rsid w:val="00CE6180"/>
    <w:rPr>
      <w:rFonts w:ascii="Times New Roman" w:eastAsia="Times New Roman" w:hAnsi="Times New Roman" w:cs="Times New Roman"/>
      <w:sz w:val="24"/>
      <w:szCs w:val="24"/>
      <w:lang w:val="nl-NL"/>
    </w:rPr>
  </w:style>
  <w:style w:type="character" w:styleId="Hyperlink">
    <w:name w:val="Hyperlink"/>
    <w:rsid w:val="00CE6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56002">
      <w:bodyDiv w:val="1"/>
      <w:marLeft w:val="0"/>
      <w:marRight w:val="0"/>
      <w:marTop w:val="0"/>
      <w:marBottom w:val="0"/>
      <w:divBdr>
        <w:top w:val="none" w:sz="0" w:space="0" w:color="auto"/>
        <w:left w:val="none" w:sz="0" w:space="0" w:color="auto"/>
        <w:bottom w:val="none" w:sz="0" w:space="0" w:color="auto"/>
        <w:right w:val="none" w:sz="0" w:space="0" w:color="auto"/>
      </w:divBdr>
    </w:div>
    <w:div w:id="597830007">
      <w:bodyDiv w:val="1"/>
      <w:marLeft w:val="0"/>
      <w:marRight w:val="0"/>
      <w:marTop w:val="0"/>
      <w:marBottom w:val="0"/>
      <w:divBdr>
        <w:top w:val="none" w:sz="0" w:space="0" w:color="auto"/>
        <w:left w:val="none" w:sz="0" w:space="0" w:color="auto"/>
        <w:bottom w:val="none" w:sz="0" w:space="0" w:color="auto"/>
        <w:right w:val="none" w:sz="0" w:space="0" w:color="auto"/>
      </w:divBdr>
    </w:div>
    <w:div w:id="168829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KNMG%20hs\Sjablonen%20map%20KNMG%20Nieuw%20DEF\KNMG%20Memo%20v0_3.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KNMG Memo v0_3.dotm</Template>
  <TotalTime>0</TotalTime>
  <Pages>4</Pages>
  <Words>820</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DOMUS</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Reezigt, Marjolein</dc:creator>
  <cp:lastModifiedBy>Annet Louw</cp:lastModifiedBy>
  <cp:revision>13</cp:revision>
  <dcterms:created xsi:type="dcterms:W3CDTF">2019-05-13T14:52:00Z</dcterms:created>
  <dcterms:modified xsi:type="dcterms:W3CDTF">2020-04-08T12:37:00Z</dcterms:modified>
</cp:coreProperties>
</file>